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F2" w:rsidRDefault="000874B0" w:rsidP="007C6079">
      <w:pPr>
        <w:pStyle w:val="Heading1"/>
        <w:spacing w:before="360" w:after="360" w:line="240" w:lineRule="auto"/>
        <w:ind w:left="187" w:right="720" w:firstLine="0"/>
      </w:pPr>
      <w:r>
        <w:t xml:space="preserve">      </w:t>
      </w:r>
      <w:r w:rsidR="00DB51F2">
        <w:t>NOMINATION FORM</w:t>
      </w:r>
      <w:r w:rsidR="00D73A8D">
        <w:t xml:space="preserve"> INSTRUCTIONS</w:t>
      </w:r>
      <w:r w:rsidR="008D1A6B" w:rsidRPr="008D1A6B">
        <w:t xml:space="preserve"> </w:t>
      </w:r>
    </w:p>
    <w:p w:rsidR="00DB51F2" w:rsidRDefault="00DB51F2" w:rsidP="00D12EF8">
      <w:pPr>
        <w:spacing w:after="100" w:line="276" w:lineRule="auto"/>
        <w:ind w:left="172" w:right="180"/>
      </w:pPr>
      <w:r>
        <w:t>Membership in the Harvard Travellers Club is open to persons who have a background in independent, a</w:t>
      </w:r>
      <w:r w:rsidR="00284E10">
        <w:t>dventurous travel. Nominees</w:t>
      </w:r>
      <w:r w:rsidR="00DD4B87">
        <w:t xml:space="preserve"> who are elected to membership</w:t>
      </w:r>
      <w:r w:rsidR="00284E10">
        <w:t xml:space="preserve"> </w:t>
      </w:r>
      <w:r>
        <w:t>are expected to contribute to the Club’s aims and activities.</w:t>
      </w:r>
    </w:p>
    <w:p w:rsidR="00DB51F2" w:rsidRDefault="00DB51F2" w:rsidP="00866A08">
      <w:pPr>
        <w:spacing w:line="276" w:lineRule="auto"/>
        <w:ind w:left="173" w:right="432"/>
      </w:pPr>
      <w:r>
        <w:t>The nominee’s sponsor (the proposing member) is expected to oversee the application process (i.e., ensure that the nominee has met the requirements below and submit the completed application).</w:t>
      </w:r>
    </w:p>
    <w:p w:rsidR="00DB51F2" w:rsidRPr="003038F6" w:rsidRDefault="00DB51F2" w:rsidP="00784095">
      <w:pPr>
        <w:spacing w:after="0" w:line="360" w:lineRule="auto"/>
        <w:ind w:left="173" w:right="4867"/>
      </w:pPr>
      <w:r w:rsidRPr="003038F6">
        <w:rPr>
          <w:rFonts w:ascii="Times New Roman" w:eastAsia="Times New Roman" w:hAnsi="Times New Roman" w:cs="Times New Roman"/>
          <w:b/>
        </w:rPr>
        <w:t>Requirements—</w:t>
      </w:r>
      <w:proofErr w:type="gramStart"/>
      <w:r w:rsidRPr="003038F6">
        <w:rPr>
          <w:rFonts w:ascii="Times New Roman" w:eastAsia="Times New Roman" w:hAnsi="Times New Roman" w:cs="Times New Roman"/>
          <w:b/>
        </w:rPr>
        <w:t>Getting</w:t>
      </w:r>
      <w:proofErr w:type="gramEnd"/>
      <w:r w:rsidRPr="003038F6">
        <w:rPr>
          <w:rFonts w:ascii="Times New Roman" w:eastAsia="Times New Roman" w:hAnsi="Times New Roman" w:cs="Times New Roman"/>
          <w:b/>
        </w:rPr>
        <w:t xml:space="preserve"> to know the nominee </w:t>
      </w:r>
    </w:p>
    <w:p w:rsidR="00DB51F2" w:rsidRPr="00F6300D" w:rsidRDefault="00DB51F2" w:rsidP="004411D5">
      <w:pPr>
        <w:spacing w:after="40" w:line="233" w:lineRule="auto"/>
        <w:ind w:left="173" w:right="4867"/>
      </w:pPr>
      <w:r w:rsidRPr="00F6300D">
        <w:t xml:space="preserve">The nominee should have: </w:t>
      </w:r>
    </w:p>
    <w:p w:rsidR="00DB51F2" w:rsidRPr="00F6300D" w:rsidRDefault="00F6300D" w:rsidP="00490572">
      <w:pPr>
        <w:numPr>
          <w:ilvl w:val="0"/>
          <w:numId w:val="1"/>
        </w:numPr>
        <w:spacing w:after="20"/>
        <w:ind w:left="389" w:hanging="216"/>
      </w:pPr>
      <w:r w:rsidRPr="00F6300D">
        <w:t>Attended</w:t>
      </w:r>
      <w:r w:rsidR="00DB51F2" w:rsidRPr="00F6300D">
        <w:t xml:space="preserve"> at least two dinners and meetings of the Club as a guest of a member,</w:t>
      </w:r>
    </w:p>
    <w:p w:rsidR="0026795B" w:rsidRPr="00F6300D" w:rsidRDefault="00F6300D" w:rsidP="00490572">
      <w:pPr>
        <w:numPr>
          <w:ilvl w:val="0"/>
          <w:numId w:val="1"/>
        </w:numPr>
        <w:spacing w:after="20"/>
        <w:ind w:left="389" w:hanging="216"/>
      </w:pPr>
      <w:r w:rsidRPr="00F6300D">
        <w:t>Met</w:t>
      </w:r>
      <w:r w:rsidR="00DB51F2" w:rsidRPr="00F6300D">
        <w:t xml:space="preserve"> two members of the Council, including one member of the Membership Committee,</w:t>
      </w:r>
    </w:p>
    <w:p w:rsidR="00C94C11" w:rsidRPr="00284E10" w:rsidRDefault="00F6300D" w:rsidP="00C94C11">
      <w:pPr>
        <w:numPr>
          <w:ilvl w:val="0"/>
          <w:numId w:val="1"/>
        </w:numPr>
        <w:ind w:left="389" w:hanging="216"/>
      </w:pPr>
      <w:r w:rsidRPr="00F6300D">
        <w:t>Been</w:t>
      </w:r>
      <w:r w:rsidR="00A261B2" w:rsidRPr="00F6300D">
        <w:t xml:space="preserve"> known to the proposing and seconding members. </w:t>
      </w:r>
      <w:r w:rsidR="00C94C11">
        <w:rPr>
          <w:color w:val="000000"/>
        </w:rPr>
        <w:t>However, if not known to members, the Membership Committee will work with the nominee to identify proposing and seconding members.</w:t>
      </w:r>
    </w:p>
    <w:p w:rsidR="0026795B" w:rsidRPr="003038F6" w:rsidRDefault="00284E10" w:rsidP="00284E10">
      <w:pPr>
        <w:ind w:left="173"/>
      </w:pPr>
      <w:r>
        <w:rPr>
          <w:rFonts w:ascii="Times New Roman" w:eastAsia="Times New Roman" w:hAnsi="Times New Roman" w:cs="Times New Roman"/>
          <w:b/>
        </w:rPr>
        <w:t>Requirements—</w:t>
      </w:r>
      <w:r w:rsidRPr="003038F6">
        <w:rPr>
          <w:rFonts w:ascii="Times New Roman" w:eastAsia="Times New Roman" w:hAnsi="Times New Roman" w:cs="Times New Roman"/>
          <w:b/>
        </w:rPr>
        <w:t>Application</w:t>
      </w:r>
    </w:p>
    <w:p w:rsidR="00DB51F2" w:rsidRDefault="00DB51F2" w:rsidP="00490572">
      <w:pPr>
        <w:numPr>
          <w:ilvl w:val="0"/>
          <w:numId w:val="1"/>
        </w:numPr>
        <w:spacing w:after="40" w:line="240" w:lineRule="auto"/>
        <w:ind w:left="389" w:hanging="216"/>
      </w:pPr>
      <w:r>
        <w:t>The completed Nomination Form (see below)</w:t>
      </w:r>
    </w:p>
    <w:p w:rsidR="00DB51F2" w:rsidRDefault="00DB51F2" w:rsidP="00490572">
      <w:pPr>
        <w:numPr>
          <w:ilvl w:val="0"/>
          <w:numId w:val="1"/>
        </w:numPr>
        <w:spacing w:after="40" w:line="240" w:lineRule="auto"/>
        <w:ind w:hanging="215"/>
      </w:pPr>
      <w:r>
        <w:t xml:space="preserve">A Letter of Introduction and Support from the proposing member </w:t>
      </w:r>
    </w:p>
    <w:p w:rsidR="00DB51F2" w:rsidRDefault="00DB51F2" w:rsidP="00506EA5">
      <w:pPr>
        <w:numPr>
          <w:ilvl w:val="0"/>
          <w:numId w:val="1"/>
        </w:numPr>
        <w:spacing w:line="276" w:lineRule="auto"/>
        <w:ind w:left="389" w:hanging="216"/>
      </w:pPr>
      <w:r>
        <w:t xml:space="preserve">In addition, please have the nominee provide a descriptive Travel Biography. </w:t>
      </w:r>
      <w:r w:rsidR="002608AA">
        <w:t xml:space="preserve">  </w:t>
      </w:r>
      <w:r>
        <w:t>The biography may be in either descriptive or prose form, but either way it should include some details about what made the travel noteworthy or interesting.</w:t>
      </w:r>
      <w:r w:rsidR="00714D9B">
        <w:br/>
      </w:r>
      <w:r>
        <w:t>The nominee need not expand on every destination; instead, select a few that were particularly memorable. Please use the exa</w:t>
      </w:r>
      <w:r w:rsidR="003038F6">
        <w:t xml:space="preserve">mples provided as a reference. </w:t>
      </w:r>
    </w:p>
    <w:p w:rsidR="00DB51F2" w:rsidRPr="003038F6" w:rsidRDefault="00DB51F2" w:rsidP="00784095">
      <w:pPr>
        <w:spacing w:after="80" w:line="233" w:lineRule="auto"/>
        <w:ind w:left="173" w:right="4867"/>
      </w:pPr>
      <w:r w:rsidRPr="003038F6">
        <w:rPr>
          <w:rFonts w:ascii="Times New Roman" w:eastAsia="Times New Roman" w:hAnsi="Times New Roman" w:cs="Times New Roman"/>
          <w:b/>
        </w:rPr>
        <w:t>Submission Process and Deadline</w:t>
      </w:r>
      <w:r w:rsidRPr="003038F6">
        <w:t xml:space="preserve"> </w:t>
      </w:r>
    </w:p>
    <w:p w:rsidR="00622CCB" w:rsidRDefault="00DB51F2" w:rsidP="00622CCB">
      <w:pPr>
        <w:spacing w:after="100" w:line="276" w:lineRule="auto"/>
        <w:ind w:left="172" w:right="434"/>
      </w:pPr>
      <w:r>
        <w:t xml:space="preserve">The </w:t>
      </w:r>
      <w:r w:rsidR="00F6300D">
        <w:t xml:space="preserve">nominee’s sponsor </w:t>
      </w:r>
      <w:r w:rsidR="00622CCB">
        <w:t xml:space="preserve">is expected to ensure that the nominee has met the requirements and that the nomination form is complete. The sponsor then </w:t>
      </w:r>
      <w:r w:rsidR="00F6300D">
        <w:t>submit</w:t>
      </w:r>
      <w:r w:rsidR="00622CCB">
        <w:t>s</w:t>
      </w:r>
      <w:r w:rsidR="00F6300D">
        <w:t xml:space="preserve"> the Nomination Form, Travel Biography, and Letter of Introduction and Support to the </w:t>
      </w:r>
      <w:r w:rsidR="009D3C8A">
        <w:t>Membership Committee</w:t>
      </w:r>
      <w:r w:rsidR="00622CCB">
        <w:t xml:space="preserve"> at </w:t>
      </w:r>
      <w:hyperlink r:id="rId8" w:history="1">
        <w:r w:rsidR="00FA2EEB" w:rsidRPr="00FB030B">
          <w:rPr>
            <w:rStyle w:val="Hyperlink"/>
          </w:rPr>
          <w:t>membership@harvardtravellersclub.org</w:t>
        </w:r>
      </w:hyperlink>
      <w:r>
        <w:t xml:space="preserve"> at least </w:t>
      </w:r>
      <w:r w:rsidR="00227168">
        <w:t>two</w:t>
      </w:r>
      <w:r>
        <w:t xml:space="preserve"> week</w:t>
      </w:r>
      <w:r w:rsidR="00227168">
        <w:t>s</w:t>
      </w:r>
      <w:r>
        <w:t xml:space="preserve"> before an upcoming C</w:t>
      </w:r>
      <w:r w:rsidR="00622CCB">
        <w:t>lub</w:t>
      </w:r>
      <w:r>
        <w:t xml:space="preserve"> meeting.</w:t>
      </w:r>
      <w:r w:rsidR="00622CCB">
        <w:t xml:space="preserve"> The </w:t>
      </w:r>
      <w:r w:rsidR="009D3C8A">
        <w:t>Membership Committee</w:t>
      </w:r>
      <w:r w:rsidR="00622CCB">
        <w:t xml:space="preserve"> confirms that </w:t>
      </w:r>
      <w:r w:rsidR="004A1487">
        <w:t xml:space="preserve">the </w:t>
      </w:r>
      <w:r w:rsidR="00622CCB">
        <w:t xml:space="preserve">form is complete and forwards copies to the Council for review and </w:t>
      </w:r>
      <w:r w:rsidR="007C524F">
        <w:t xml:space="preserve">a vote on </w:t>
      </w:r>
      <w:r w:rsidR="00622CCB">
        <w:t xml:space="preserve">election to membership. </w:t>
      </w:r>
    </w:p>
    <w:p w:rsidR="00DB51F2" w:rsidRDefault="008A0320" w:rsidP="0026795B">
      <w:pPr>
        <w:spacing w:after="100" w:line="276" w:lineRule="auto"/>
        <w:ind w:left="172" w:right="434"/>
      </w:pPr>
      <w:r>
        <w:t xml:space="preserve"> </w:t>
      </w:r>
    </w:p>
    <w:p w:rsidR="00DB51F2" w:rsidRDefault="00DB51F2">
      <w:pPr>
        <w:rPr>
          <w:rFonts w:ascii="Georgia" w:hAnsi="Georgia"/>
        </w:rPr>
      </w:pPr>
    </w:p>
    <w:p w:rsidR="00DB51F2" w:rsidRDefault="00DB51F2">
      <w:pPr>
        <w:rPr>
          <w:rFonts w:ascii="Georgia" w:hAnsi="Georgia"/>
        </w:rPr>
      </w:pPr>
      <w:r>
        <w:rPr>
          <w:rFonts w:ascii="Georgia" w:hAnsi="Georgia"/>
        </w:rPr>
        <w:br w:type="page"/>
      </w:r>
    </w:p>
    <w:p w:rsidR="00D91C71" w:rsidRDefault="00D91C71">
      <w:pPr>
        <w:rPr>
          <w:rFonts w:ascii="Georgia" w:hAnsi="Georgia"/>
        </w:rPr>
      </w:pPr>
    </w:p>
    <w:p w:rsidR="000F78E0" w:rsidRDefault="000F78E0" w:rsidP="000F61AF">
      <w:pPr>
        <w:jc w:val="center"/>
        <w:rPr>
          <w:rFonts w:ascii="Georgia" w:hAnsi="Georgia"/>
          <w:b/>
          <w:sz w:val="32"/>
          <w:szCs w:val="32"/>
        </w:rPr>
      </w:pPr>
      <w:r w:rsidRPr="000F78E0">
        <w:rPr>
          <w:rFonts w:ascii="Georgia" w:hAnsi="Georgia"/>
          <w:b/>
          <w:sz w:val="32"/>
          <w:szCs w:val="32"/>
        </w:rPr>
        <w:t>NOMINATION FORM</w:t>
      </w:r>
    </w:p>
    <w:p w:rsidR="000F61AF" w:rsidRPr="000F61AF" w:rsidRDefault="000F61AF" w:rsidP="000F61AF">
      <w:pPr>
        <w:rPr>
          <w:rFonts w:ascii="Georgia" w:hAnsi="Georgia"/>
        </w:rPr>
      </w:pPr>
    </w:p>
    <w:p w:rsidR="000F78E0" w:rsidRDefault="000F78E0" w:rsidP="0026795B">
      <w:pPr>
        <w:spacing w:after="80"/>
        <w:jc w:val="center"/>
        <w:rPr>
          <w:rFonts w:ascii="Georgia" w:hAnsi="Georgia"/>
        </w:rPr>
      </w:pPr>
      <w:r w:rsidRPr="000F78E0">
        <w:rPr>
          <w:rFonts w:ascii="Georgia" w:hAnsi="Georgia"/>
        </w:rPr>
        <w:t xml:space="preserve">TO THE </w:t>
      </w:r>
      <w:r w:rsidR="00D70F13">
        <w:rPr>
          <w:rFonts w:ascii="Georgia" w:hAnsi="Georgia"/>
        </w:rPr>
        <w:t>MEMBERSHIP COMMITTEE</w:t>
      </w:r>
      <w:r w:rsidRPr="000F78E0">
        <w:rPr>
          <w:rFonts w:ascii="Georgia" w:hAnsi="Georgia"/>
        </w:rPr>
        <w:t xml:space="preserve"> OF THE HARVARD TRAVELLERS CLUB</w:t>
      </w:r>
    </w:p>
    <w:p w:rsidR="004E73CA" w:rsidRPr="00F95E60" w:rsidRDefault="00A11705" w:rsidP="0091050E">
      <w:pPr>
        <w:jc w:val="center"/>
        <w:rPr>
          <w:rFonts w:ascii="Georgia" w:hAnsi="Georgia"/>
          <w:sz w:val="20"/>
          <w:szCs w:val="20"/>
        </w:rPr>
      </w:pPr>
      <w:r w:rsidRPr="004E73CA">
        <w:rPr>
          <w:rFonts w:ascii="Georgia" w:hAnsi="Georgia"/>
          <w:sz w:val="20"/>
          <w:szCs w:val="20"/>
        </w:rPr>
        <w:t>The undersigned hereby propose for member</w:t>
      </w:r>
      <w:r w:rsidR="004E73CA" w:rsidRPr="004E73CA">
        <w:rPr>
          <w:rFonts w:ascii="Georgia" w:hAnsi="Georgia"/>
          <w:sz w:val="20"/>
          <w:szCs w:val="20"/>
        </w:rPr>
        <w:t xml:space="preserve">ship in the Harvard Travellers </w:t>
      </w:r>
      <w:r w:rsidRPr="004E73CA">
        <w:rPr>
          <w:rFonts w:ascii="Georgia" w:hAnsi="Georgia"/>
          <w:sz w:val="20"/>
          <w:szCs w:val="20"/>
        </w:rPr>
        <w:t>Club:</w:t>
      </w:r>
      <w:r w:rsidR="00DC2EE6">
        <w:rPr>
          <w:rFonts w:ascii="Georgia" w:hAnsi="Georgia"/>
          <w:sz w:val="20"/>
          <w:szCs w:val="20"/>
        </w:rPr>
        <w:br/>
      </w:r>
    </w:p>
    <w:tbl>
      <w:tblPr>
        <w:tblStyle w:val="TableGrid"/>
        <w:tblW w:w="0" w:type="auto"/>
        <w:tblLook w:val="04A0" w:firstRow="1" w:lastRow="0" w:firstColumn="1" w:lastColumn="0" w:noHBand="0" w:noVBand="1"/>
      </w:tblPr>
      <w:tblGrid>
        <w:gridCol w:w="805"/>
        <w:gridCol w:w="8545"/>
      </w:tblGrid>
      <w:tr w:rsidR="00F9029A" w:rsidTr="00F9029A">
        <w:tc>
          <w:tcPr>
            <w:tcW w:w="805" w:type="dxa"/>
            <w:tcBorders>
              <w:top w:val="nil"/>
              <w:left w:val="nil"/>
              <w:bottom w:val="nil"/>
              <w:right w:val="nil"/>
            </w:tcBorders>
          </w:tcPr>
          <w:p w:rsidR="00F9029A" w:rsidRDefault="00F9029A" w:rsidP="004E73CA">
            <w:pPr>
              <w:rPr>
                <w:rFonts w:ascii="Georgia" w:hAnsi="Georgia"/>
              </w:rPr>
            </w:pPr>
            <w:r>
              <w:rPr>
                <w:rFonts w:ascii="Georgia" w:hAnsi="Georgia"/>
              </w:rPr>
              <w:t>Name</w:t>
            </w:r>
          </w:p>
        </w:tc>
        <w:sdt>
          <w:sdtPr>
            <w:rPr>
              <w:rFonts w:ascii="Georgia" w:hAnsi="Georgia"/>
            </w:rPr>
            <w:id w:val="866253028"/>
            <w:placeholder>
              <w:docPart w:val="31A6D586EC5B4307A50C952C29A95ED9"/>
            </w:placeholder>
            <w:showingPlcHdr/>
            <w:text/>
          </w:sdtPr>
          <w:sdtEndPr/>
          <w:sdtContent>
            <w:tc>
              <w:tcPr>
                <w:tcW w:w="8545" w:type="dxa"/>
                <w:tcBorders>
                  <w:top w:val="nil"/>
                  <w:left w:val="nil"/>
                  <w:bottom w:val="single" w:sz="4" w:space="0" w:color="auto"/>
                  <w:right w:val="nil"/>
                </w:tcBorders>
              </w:tcPr>
              <w:p w:rsidR="00F9029A"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1003"/>
        <w:gridCol w:w="4572"/>
        <w:gridCol w:w="630"/>
        <w:gridCol w:w="3145"/>
      </w:tblGrid>
      <w:tr w:rsidR="00DC2EE6" w:rsidTr="002B0B16">
        <w:tc>
          <w:tcPr>
            <w:tcW w:w="1003" w:type="dxa"/>
            <w:tcBorders>
              <w:top w:val="nil"/>
              <w:left w:val="nil"/>
              <w:bottom w:val="nil"/>
              <w:right w:val="nil"/>
            </w:tcBorders>
          </w:tcPr>
          <w:p w:rsidR="00DC2EE6" w:rsidRDefault="00DC2EE6" w:rsidP="004E73CA">
            <w:pPr>
              <w:rPr>
                <w:rFonts w:ascii="Georgia" w:hAnsi="Georgia"/>
              </w:rPr>
            </w:pPr>
            <w:r>
              <w:rPr>
                <w:rFonts w:ascii="Georgia" w:hAnsi="Georgia"/>
              </w:rPr>
              <w:t>Address</w:t>
            </w:r>
          </w:p>
        </w:tc>
        <w:sdt>
          <w:sdtPr>
            <w:rPr>
              <w:rFonts w:ascii="Georgia" w:hAnsi="Georgia"/>
            </w:rPr>
            <w:id w:val="-385035070"/>
            <w:placeholder>
              <w:docPart w:val="7C02D8F04BA848FB8BCC02268B301F72"/>
            </w:placeholder>
            <w:showingPlcHdr/>
            <w:text/>
          </w:sdtPr>
          <w:sdtEndPr/>
          <w:sdtContent>
            <w:tc>
              <w:tcPr>
                <w:tcW w:w="4572" w:type="dxa"/>
                <w:tcBorders>
                  <w:top w:val="nil"/>
                  <w:left w:val="nil"/>
                  <w:bottom w:val="single" w:sz="4" w:space="0" w:color="auto"/>
                  <w:right w:val="nil"/>
                </w:tcBorders>
              </w:tcPr>
              <w:p w:rsidR="00DC2EE6" w:rsidRDefault="00AE1728" w:rsidP="00AE1728">
                <w:pPr>
                  <w:rPr>
                    <w:rFonts w:ascii="Georgia" w:hAnsi="Georgia"/>
                  </w:rPr>
                </w:pPr>
                <w:r w:rsidRPr="004B2EC2">
                  <w:rPr>
                    <w:rStyle w:val="PlaceholderText"/>
                  </w:rPr>
                  <w:t>Click here to enter text.</w:t>
                </w:r>
              </w:p>
            </w:tc>
          </w:sdtContent>
        </w:sdt>
        <w:tc>
          <w:tcPr>
            <w:tcW w:w="630" w:type="dxa"/>
            <w:tcBorders>
              <w:top w:val="nil"/>
              <w:left w:val="nil"/>
              <w:bottom w:val="nil"/>
              <w:right w:val="nil"/>
            </w:tcBorders>
          </w:tcPr>
          <w:p w:rsidR="00DC2EE6" w:rsidRDefault="00DC2EE6" w:rsidP="004E73CA">
            <w:pPr>
              <w:rPr>
                <w:rFonts w:ascii="Georgia" w:hAnsi="Georgia"/>
              </w:rPr>
            </w:pPr>
            <w:r>
              <w:rPr>
                <w:rFonts w:ascii="Georgia" w:hAnsi="Georgia"/>
              </w:rPr>
              <w:t>City</w:t>
            </w:r>
          </w:p>
        </w:tc>
        <w:sdt>
          <w:sdtPr>
            <w:rPr>
              <w:rFonts w:ascii="Georgia" w:hAnsi="Georgia"/>
            </w:rPr>
            <w:id w:val="-1424719687"/>
            <w:placeholder>
              <w:docPart w:val="5B11DF616C614C589C8A84F09BC1E75A"/>
            </w:placeholder>
            <w:showingPlcHdr/>
            <w:text/>
          </w:sdtPr>
          <w:sdtEndPr/>
          <w:sdtContent>
            <w:tc>
              <w:tcPr>
                <w:tcW w:w="3145" w:type="dxa"/>
                <w:tcBorders>
                  <w:top w:val="nil"/>
                  <w:left w:val="nil"/>
                  <w:bottom w:val="single" w:sz="4" w:space="0" w:color="auto"/>
                  <w:right w:val="nil"/>
                </w:tcBorders>
              </w:tcPr>
              <w:p w:rsidR="00DC2EE6"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715"/>
        <w:gridCol w:w="3959"/>
        <w:gridCol w:w="1261"/>
        <w:gridCol w:w="3415"/>
      </w:tblGrid>
      <w:tr w:rsidR="00DC2EE6" w:rsidTr="002B0B16">
        <w:tc>
          <w:tcPr>
            <w:tcW w:w="715" w:type="dxa"/>
            <w:tcBorders>
              <w:top w:val="nil"/>
              <w:left w:val="nil"/>
              <w:bottom w:val="nil"/>
              <w:right w:val="nil"/>
            </w:tcBorders>
          </w:tcPr>
          <w:p w:rsidR="00DC2EE6" w:rsidRDefault="00DC2EE6" w:rsidP="004E73CA">
            <w:pPr>
              <w:rPr>
                <w:rFonts w:ascii="Georgia" w:hAnsi="Georgia"/>
              </w:rPr>
            </w:pPr>
            <w:r>
              <w:rPr>
                <w:rFonts w:ascii="Georgia" w:hAnsi="Georgia"/>
              </w:rPr>
              <w:t>State</w:t>
            </w:r>
          </w:p>
        </w:tc>
        <w:sdt>
          <w:sdtPr>
            <w:rPr>
              <w:rFonts w:ascii="Georgia" w:hAnsi="Georgia"/>
            </w:rPr>
            <w:id w:val="1697424547"/>
            <w:placeholder>
              <w:docPart w:val="41D394381010421B87D4880D18E5E9A4"/>
            </w:placeholder>
            <w:showingPlcHdr/>
            <w:text/>
          </w:sdtPr>
          <w:sdtEndPr/>
          <w:sdtContent>
            <w:tc>
              <w:tcPr>
                <w:tcW w:w="3959"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c>
          <w:tcPr>
            <w:tcW w:w="1261" w:type="dxa"/>
            <w:tcBorders>
              <w:top w:val="nil"/>
              <w:left w:val="nil"/>
              <w:bottom w:val="nil"/>
              <w:right w:val="nil"/>
            </w:tcBorders>
          </w:tcPr>
          <w:p w:rsidR="00DC2EE6" w:rsidRDefault="00DC2EE6" w:rsidP="004E73CA">
            <w:pPr>
              <w:rPr>
                <w:rFonts w:ascii="Georgia" w:hAnsi="Georgia"/>
              </w:rPr>
            </w:pPr>
            <w:r>
              <w:rPr>
                <w:rFonts w:ascii="Georgia" w:hAnsi="Georgia"/>
              </w:rPr>
              <w:t>Zip Code</w:t>
            </w:r>
          </w:p>
        </w:tc>
        <w:sdt>
          <w:sdtPr>
            <w:rPr>
              <w:rFonts w:ascii="Georgia" w:hAnsi="Georgia"/>
            </w:rPr>
            <w:id w:val="681242135"/>
            <w:placeholder>
              <w:docPart w:val="058DEE264BED4092B81E78A4D5A159E5"/>
            </w:placeholder>
            <w:showingPlcHdr/>
            <w:text/>
          </w:sdtPr>
          <w:sdtEndPr/>
          <w:sdtContent>
            <w:tc>
              <w:tcPr>
                <w:tcW w:w="3415"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r>
    </w:tbl>
    <w:p w:rsidR="00DC2EE6" w:rsidRDefault="00DC2EE6" w:rsidP="004E73CA">
      <w:pPr>
        <w:rPr>
          <w:rFonts w:ascii="Georgia" w:hAnsi="Georgia"/>
        </w:rPr>
      </w:pPr>
    </w:p>
    <w:tbl>
      <w:tblPr>
        <w:tblStyle w:val="TableGrid"/>
        <w:tblW w:w="0" w:type="auto"/>
        <w:tblLook w:val="04A0" w:firstRow="1" w:lastRow="0" w:firstColumn="1" w:lastColumn="0" w:noHBand="0" w:noVBand="1"/>
      </w:tblPr>
      <w:tblGrid>
        <w:gridCol w:w="1345"/>
        <w:gridCol w:w="815"/>
        <w:gridCol w:w="3450"/>
        <w:gridCol w:w="775"/>
        <w:gridCol w:w="2965"/>
      </w:tblGrid>
      <w:tr w:rsidR="004E73CA" w:rsidTr="007162D3">
        <w:tc>
          <w:tcPr>
            <w:tcW w:w="1345" w:type="dxa"/>
            <w:tcBorders>
              <w:top w:val="nil"/>
              <w:left w:val="nil"/>
              <w:bottom w:val="nil"/>
              <w:right w:val="nil"/>
            </w:tcBorders>
          </w:tcPr>
          <w:p w:rsidR="004E73CA" w:rsidRDefault="007162D3" w:rsidP="004E73CA">
            <w:pPr>
              <w:rPr>
                <w:rFonts w:ascii="Georgia" w:hAnsi="Georgia"/>
              </w:rPr>
            </w:pPr>
            <w:r>
              <w:rPr>
                <w:rFonts w:ascii="Georgia" w:hAnsi="Georgia"/>
              </w:rPr>
              <w:t>Telephone:</w:t>
            </w:r>
          </w:p>
        </w:tc>
        <w:tc>
          <w:tcPr>
            <w:tcW w:w="815" w:type="dxa"/>
            <w:tcBorders>
              <w:top w:val="nil"/>
              <w:left w:val="nil"/>
              <w:bottom w:val="nil"/>
              <w:right w:val="nil"/>
            </w:tcBorders>
          </w:tcPr>
          <w:p w:rsidR="004E73CA" w:rsidRDefault="007162D3" w:rsidP="004E73CA">
            <w:pPr>
              <w:rPr>
                <w:rFonts w:ascii="Georgia" w:hAnsi="Georgia"/>
              </w:rPr>
            </w:pPr>
            <w:r>
              <w:rPr>
                <w:rFonts w:ascii="Georgia" w:hAnsi="Georgia"/>
              </w:rPr>
              <w:t>Home</w:t>
            </w:r>
          </w:p>
        </w:tc>
        <w:sdt>
          <w:sdtPr>
            <w:rPr>
              <w:rFonts w:ascii="Georgia" w:hAnsi="Georgia"/>
            </w:rPr>
            <w:id w:val="1405187151"/>
            <w:placeholder>
              <w:docPart w:val="89BBFB907BFB45B38D64E8CCBA1F1EB0"/>
            </w:placeholder>
            <w:showingPlcHdr/>
            <w:text/>
          </w:sdtPr>
          <w:sdtEndPr/>
          <w:sdtContent>
            <w:tc>
              <w:tcPr>
                <w:tcW w:w="3450"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775" w:type="dxa"/>
            <w:tcBorders>
              <w:top w:val="nil"/>
              <w:left w:val="nil"/>
              <w:bottom w:val="nil"/>
              <w:right w:val="nil"/>
            </w:tcBorders>
          </w:tcPr>
          <w:p w:rsidR="004E73CA" w:rsidRDefault="007162D3" w:rsidP="004E73CA">
            <w:pPr>
              <w:rPr>
                <w:rFonts w:ascii="Georgia" w:hAnsi="Georgia"/>
              </w:rPr>
            </w:pPr>
            <w:r>
              <w:rPr>
                <w:rFonts w:ascii="Georgia" w:hAnsi="Georgia"/>
              </w:rPr>
              <w:t>Work</w:t>
            </w:r>
          </w:p>
        </w:tc>
        <w:sdt>
          <w:sdtPr>
            <w:rPr>
              <w:rFonts w:ascii="Georgia" w:hAnsi="Georgia"/>
            </w:rPr>
            <w:id w:val="1545095995"/>
            <w:placeholder>
              <w:docPart w:val="F55589DF6195449F8A89A5FF76D3ABD8"/>
            </w:placeholder>
            <w:showingPlcHdr/>
            <w:text/>
          </w:sdtPr>
          <w:sdtEndPr/>
          <w:sdtContent>
            <w:tc>
              <w:tcPr>
                <w:tcW w:w="296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805"/>
        <w:gridCol w:w="3869"/>
        <w:gridCol w:w="1351"/>
        <w:gridCol w:w="3325"/>
      </w:tblGrid>
      <w:tr w:rsidR="004E73CA" w:rsidTr="007162D3">
        <w:tc>
          <w:tcPr>
            <w:tcW w:w="805" w:type="dxa"/>
            <w:tcBorders>
              <w:top w:val="nil"/>
              <w:left w:val="nil"/>
              <w:bottom w:val="nil"/>
              <w:right w:val="nil"/>
            </w:tcBorders>
          </w:tcPr>
          <w:p w:rsidR="004E73CA" w:rsidRDefault="007162D3" w:rsidP="004E73CA">
            <w:pPr>
              <w:rPr>
                <w:rFonts w:ascii="Georgia" w:hAnsi="Georgia"/>
              </w:rPr>
            </w:pPr>
            <w:r>
              <w:rPr>
                <w:rFonts w:ascii="Georgia" w:hAnsi="Georgia"/>
              </w:rPr>
              <w:t>Email</w:t>
            </w:r>
          </w:p>
        </w:tc>
        <w:sdt>
          <w:sdtPr>
            <w:rPr>
              <w:rFonts w:ascii="Georgia" w:hAnsi="Georgia"/>
            </w:rPr>
            <w:id w:val="2002928757"/>
            <w:placeholder>
              <w:docPart w:val="E79097E8861C4FD38FA9F6954830FB04"/>
            </w:placeholder>
            <w:showingPlcHdr/>
          </w:sdtPr>
          <w:sdtEndPr/>
          <w:sdtContent>
            <w:tc>
              <w:tcPr>
                <w:tcW w:w="3869"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1351" w:type="dxa"/>
            <w:tcBorders>
              <w:top w:val="nil"/>
              <w:left w:val="nil"/>
              <w:bottom w:val="nil"/>
              <w:right w:val="nil"/>
            </w:tcBorders>
          </w:tcPr>
          <w:p w:rsidR="004E73CA" w:rsidRDefault="007162D3" w:rsidP="004E73CA">
            <w:pPr>
              <w:rPr>
                <w:rFonts w:ascii="Georgia" w:hAnsi="Georgia"/>
              </w:rPr>
            </w:pPr>
            <w:r>
              <w:rPr>
                <w:rFonts w:ascii="Georgia" w:hAnsi="Georgia"/>
              </w:rPr>
              <w:t>Occupation</w:t>
            </w:r>
          </w:p>
        </w:tc>
        <w:sdt>
          <w:sdtPr>
            <w:rPr>
              <w:rFonts w:ascii="Georgia" w:hAnsi="Georgia"/>
            </w:rPr>
            <w:id w:val="1176241394"/>
            <w:placeholder>
              <w:docPart w:val="6FED3603937F4265A115B49AA1C0C4C3"/>
            </w:placeholder>
            <w:showingPlcHdr/>
            <w:text/>
          </w:sdtPr>
          <w:sdtEndPr/>
          <w:sdtContent>
            <w:tc>
              <w:tcPr>
                <w:tcW w:w="33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425"/>
        <w:gridCol w:w="6925"/>
      </w:tblGrid>
      <w:tr w:rsidR="004E73CA" w:rsidTr="007E11A5">
        <w:tc>
          <w:tcPr>
            <w:tcW w:w="2425" w:type="dxa"/>
            <w:tcBorders>
              <w:top w:val="nil"/>
              <w:left w:val="nil"/>
              <w:bottom w:val="nil"/>
              <w:right w:val="nil"/>
            </w:tcBorders>
          </w:tcPr>
          <w:p w:rsidR="004E73CA" w:rsidRDefault="007E11A5" w:rsidP="004E73CA">
            <w:pPr>
              <w:rPr>
                <w:rFonts w:ascii="Georgia" w:hAnsi="Georgia"/>
              </w:rPr>
            </w:pPr>
            <w:r>
              <w:rPr>
                <w:rFonts w:ascii="Georgia" w:hAnsi="Georgia"/>
              </w:rPr>
              <w:t>Council Members Met</w:t>
            </w:r>
          </w:p>
        </w:tc>
        <w:sdt>
          <w:sdtPr>
            <w:rPr>
              <w:rFonts w:ascii="Georgia" w:hAnsi="Georgia"/>
            </w:rPr>
            <w:id w:val="-240253957"/>
            <w:placeholder>
              <w:docPart w:val="A74FDFCA05ED4A80A7257A12D3498488"/>
            </w:placeholder>
            <w:showingPlcHdr/>
            <w:text/>
          </w:sdtPr>
          <w:sdtEndPr/>
          <w:sdtContent>
            <w:tc>
              <w:tcPr>
                <w:tcW w:w="69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965"/>
        <w:gridCol w:w="6385"/>
      </w:tblGrid>
      <w:tr w:rsidR="004E73CA" w:rsidTr="007E11A5">
        <w:tc>
          <w:tcPr>
            <w:tcW w:w="2965" w:type="dxa"/>
            <w:tcBorders>
              <w:top w:val="nil"/>
              <w:left w:val="nil"/>
              <w:bottom w:val="nil"/>
              <w:right w:val="nil"/>
            </w:tcBorders>
          </w:tcPr>
          <w:p w:rsidR="004E73CA" w:rsidRDefault="007E11A5" w:rsidP="004E73CA">
            <w:pPr>
              <w:rPr>
                <w:rFonts w:ascii="Georgia" w:hAnsi="Georgia"/>
              </w:rPr>
            </w:pPr>
            <w:r>
              <w:rPr>
                <w:rFonts w:ascii="Georgia" w:hAnsi="Georgia"/>
              </w:rPr>
              <w:t>Dates of Meetings Attended</w:t>
            </w:r>
          </w:p>
        </w:tc>
        <w:sdt>
          <w:sdtPr>
            <w:rPr>
              <w:rFonts w:ascii="Georgia" w:hAnsi="Georgia"/>
            </w:rPr>
            <w:id w:val="1743530194"/>
            <w:placeholder>
              <w:docPart w:val="F459E8CFC2D5458BA76434235EDB3ACC"/>
            </w:placeholder>
            <w:showingPlcHdr/>
          </w:sdtPr>
          <w:sdtEndPr/>
          <w:sdtContent>
            <w:tc>
              <w:tcPr>
                <w:tcW w:w="638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875"/>
      </w:tblGrid>
      <w:tr w:rsidR="0041246C" w:rsidTr="007E11A5">
        <w:tc>
          <w:tcPr>
            <w:tcW w:w="2875" w:type="dxa"/>
            <w:tcBorders>
              <w:top w:val="nil"/>
              <w:left w:val="nil"/>
              <w:bottom w:val="nil"/>
              <w:right w:val="nil"/>
            </w:tcBorders>
          </w:tcPr>
          <w:p w:rsidR="0041246C" w:rsidRDefault="00024DB7" w:rsidP="004E73CA">
            <w:pPr>
              <w:rPr>
                <w:rFonts w:ascii="Georgia" w:hAnsi="Georgia"/>
              </w:rPr>
            </w:pPr>
            <w:r>
              <w:rPr>
                <w:rFonts w:ascii="Georgia" w:hAnsi="Georgia"/>
              </w:rPr>
              <w:t>Principal Travel Inter</w:t>
            </w:r>
            <w:r w:rsidR="0041246C">
              <w:rPr>
                <w:rFonts w:ascii="Georgia" w:hAnsi="Georgia"/>
              </w:rPr>
              <w:t>est(s)</w:t>
            </w:r>
          </w:p>
        </w:tc>
      </w:tr>
    </w:tbl>
    <w:tbl>
      <w:tblPr>
        <w:tblStyle w:val="TableGrid"/>
        <w:tblpPr w:leftFromText="180" w:rightFromText="180" w:vertAnchor="text" w:horzAnchor="page" w:tblpX="1434" w:tblpY="70"/>
        <w:tblW w:w="9355" w:type="dxa"/>
        <w:tblLook w:val="04A0" w:firstRow="1" w:lastRow="0" w:firstColumn="1" w:lastColumn="0" w:noHBand="0" w:noVBand="1"/>
      </w:tblPr>
      <w:tblGrid>
        <w:gridCol w:w="9355"/>
      </w:tblGrid>
      <w:tr w:rsidR="00105C8D" w:rsidTr="005035F1">
        <w:sdt>
          <w:sdtPr>
            <w:rPr>
              <w:rFonts w:ascii="Georgia" w:hAnsi="Georgia"/>
            </w:rPr>
            <w:id w:val="-1079449500"/>
            <w:placeholder>
              <w:docPart w:val="AAA3868E7043427FA99F200BDE05194A"/>
            </w:placeholder>
            <w:showingPlcHdr/>
          </w:sdtPr>
          <w:sdtEndPr/>
          <w:sdtContent>
            <w:tc>
              <w:tcPr>
                <w:tcW w:w="9355" w:type="dxa"/>
                <w:tcBorders>
                  <w:top w:val="single" w:sz="4" w:space="0" w:color="auto"/>
                  <w:left w:val="single" w:sz="4" w:space="0" w:color="auto"/>
                  <w:bottom w:val="single" w:sz="4" w:space="0" w:color="auto"/>
                  <w:right w:val="single" w:sz="4" w:space="0" w:color="auto"/>
                </w:tcBorders>
              </w:tcPr>
              <w:p w:rsidR="00105C8D" w:rsidRDefault="005035F1" w:rsidP="005035F1">
                <w:pPr>
                  <w:rPr>
                    <w:rFonts w:ascii="Georgia" w:hAnsi="Georgia"/>
                  </w:rPr>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tc>
          </w:sdtContent>
        </w:sdt>
      </w:tr>
    </w:tbl>
    <w:p w:rsidR="004E73CA" w:rsidRDefault="00105C8D" w:rsidP="004E73CA">
      <w:pPr>
        <w:rPr>
          <w:rFonts w:ascii="Georgia" w:hAnsi="Georgia"/>
        </w:rPr>
      </w:pPr>
      <w:r>
        <w:rPr>
          <w:rFonts w:ascii="Georgia" w:hAnsi="Georgia"/>
        </w:rPr>
        <w:t xml:space="preserve"> </w:t>
      </w: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Proposing Member</w:t>
            </w:r>
          </w:p>
        </w:tc>
        <w:sdt>
          <w:sdtPr>
            <w:rPr>
              <w:rFonts w:ascii="Georgia" w:hAnsi="Georgia"/>
            </w:rPr>
            <w:id w:val="315701448"/>
            <w:placeholder>
              <w:docPart w:val="B3D1FC70007E48E58E0A50BD9AF8A7F6"/>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Seconding Member</w:t>
            </w:r>
          </w:p>
        </w:tc>
        <w:sdt>
          <w:sdtPr>
            <w:rPr>
              <w:rFonts w:ascii="Georgia" w:hAnsi="Georgia"/>
            </w:rPr>
            <w:id w:val="1567064800"/>
            <w:placeholder>
              <w:docPart w:val="C87E752B561D48C48BE23B448CC6F8FA"/>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2519"/>
        <w:gridCol w:w="1711"/>
        <w:gridCol w:w="296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Date of Nomination</w:t>
            </w:r>
          </w:p>
        </w:tc>
        <w:sdt>
          <w:sdtPr>
            <w:rPr>
              <w:rFonts w:ascii="Georgia" w:hAnsi="Georgia"/>
            </w:rPr>
            <w:id w:val="1291625865"/>
            <w:placeholder>
              <w:docPart w:val="44C3AE0E1B1C48AEBCCB517D73B02F34"/>
            </w:placeholder>
            <w:showingPlcHdr/>
          </w:sdtPr>
          <w:sdtEndPr/>
          <w:sdtContent>
            <w:tc>
              <w:tcPr>
                <w:tcW w:w="2519"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c>
          <w:tcPr>
            <w:tcW w:w="1711" w:type="dxa"/>
            <w:tcBorders>
              <w:top w:val="nil"/>
              <w:left w:val="nil"/>
              <w:bottom w:val="nil"/>
              <w:right w:val="nil"/>
            </w:tcBorders>
          </w:tcPr>
          <w:p w:rsidR="0041246C" w:rsidRDefault="007E11A5" w:rsidP="004E73CA">
            <w:pPr>
              <w:rPr>
                <w:rFonts w:ascii="Georgia" w:hAnsi="Georgia"/>
              </w:rPr>
            </w:pPr>
            <w:r>
              <w:rPr>
                <w:rFonts w:ascii="Georgia" w:hAnsi="Georgia"/>
              </w:rPr>
              <w:t>Council Action</w:t>
            </w:r>
          </w:p>
        </w:tc>
        <w:tc>
          <w:tcPr>
            <w:tcW w:w="2965" w:type="dxa"/>
            <w:tcBorders>
              <w:top w:val="nil"/>
              <w:left w:val="nil"/>
              <w:bottom w:val="single" w:sz="4" w:space="0" w:color="auto"/>
              <w:right w:val="nil"/>
            </w:tcBorders>
          </w:tcPr>
          <w:p w:rsidR="0041246C" w:rsidRDefault="005413B6" w:rsidP="0007397C">
            <w:pPr>
              <w:rPr>
                <w:rFonts w:ascii="Georgia" w:hAnsi="Georgia"/>
              </w:rPr>
            </w:pPr>
            <w:sdt>
              <w:sdtPr>
                <w:rPr>
                  <w:rFonts w:ascii="Georgia" w:hAnsi="Georgia"/>
                </w:rPr>
                <w:id w:val="416987726"/>
                <w:placeholder>
                  <w:docPart w:val="64E4EF05E56D4FF4AA29E31DBE59AAB5"/>
                </w:placeholder>
                <w:showingPlcHdr/>
                <w:text/>
              </w:sdtPr>
              <w:sdtEndPr/>
              <w:sdtContent>
                <w:r w:rsidR="0007397C">
                  <w:rPr>
                    <w:rStyle w:val="PlaceholderText"/>
                  </w:rPr>
                  <w:t xml:space="preserve">Leave </w:t>
                </w:r>
                <w:r w:rsidR="00ED46CE">
                  <w:rPr>
                    <w:rStyle w:val="PlaceholderText"/>
                  </w:rPr>
                  <w:t xml:space="preserve">this </w:t>
                </w:r>
                <w:r w:rsidR="0007397C">
                  <w:rPr>
                    <w:rStyle w:val="PlaceholderText"/>
                  </w:rPr>
                  <w:t>blank</w:t>
                </w:r>
                <w:r w:rsidR="0007397C" w:rsidRPr="0097165F">
                  <w:rPr>
                    <w:rStyle w:val="PlaceholderText"/>
                  </w:rPr>
                  <w:t>.</w:t>
                </w:r>
              </w:sdtContent>
            </w:sdt>
          </w:p>
        </w:tc>
      </w:tr>
    </w:tbl>
    <w:p w:rsidR="00024DB7" w:rsidRDefault="00024DB7" w:rsidP="007E11A5">
      <w:pPr>
        <w:jc w:val="center"/>
        <w:rPr>
          <w:rFonts w:ascii="Georgia" w:hAnsi="Georgia"/>
          <w:b/>
          <w:sz w:val="32"/>
          <w:szCs w:val="32"/>
        </w:rPr>
      </w:pPr>
    </w:p>
    <w:p w:rsidR="00595E05" w:rsidRDefault="00595E05" w:rsidP="007E11A5">
      <w:pPr>
        <w:jc w:val="center"/>
        <w:rPr>
          <w:rFonts w:ascii="Georgia" w:hAnsi="Georgia"/>
          <w:b/>
          <w:sz w:val="32"/>
          <w:szCs w:val="32"/>
        </w:rPr>
      </w:pPr>
    </w:p>
    <w:p w:rsidR="000069A4" w:rsidRDefault="000069A4" w:rsidP="000F61AF">
      <w:pPr>
        <w:rPr>
          <w:rFonts w:ascii="Georgia" w:hAnsi="Georgia"/>
          <w:b/>
          <w:sz w:val="32"/>
          <w:szCs w:val="32"/>
        </w:rPr>
      </w:pPr>
    </w:p>
    <w:p w:rsidR="00D70F13" w:rsidRDefault="00D70F13" w:rsidP="007E11A5">
      <w:pPr>
        <w:jc w:val="center"/>
        <w:rPr>
          <w:rFonts w:ascii="Georgia" w:hAnsi="Georgia"/>
          <w:b/>
          <w:sz w:val="32"/>
          <w:szCs w:val="32"/>
        </w:rPr>
      </w:pPr>
    </w:p>
    <w:p w:rsidR="004111A0" w:rsidRDefault="004111A0" w:rsidP="007E11A5">
      <w:pPr>
        <w:jc w:val="center"/>
        <w:rPr>
          <w:rFonts w:ascii="Georgia" w:hAnsi="Georgia"/>
          <w:b/>
          <w:sz w:val="32"/>
          <w:szCs w:val="32"/>
        </w:rPr>
      </w:pPr>
    </w:p>
    <w:p w:rsidR="0041246C" w:rsidRPr="007E11A5" w:rsidRDefault="007E11A5" w:rsidP="007E11A5">
      <w:pPr>
        <w:jc w:val="center"/>
        <w:rPr>
          <w:rFonts w:ascii="Georgia" w:hAnsi="Georgia"/>
          <w:b/>
          <w:sz w:val="32"/>
          <w:szCs w:val="32"/>
        </w:rPr>
      </w:pPr>
      <w:r w:rsidRPr="007E11A5">
        <w:rPr>
          <w:rFonts w:ascii="Georgia" w:hAnsi="Georgia"/>
          <w:b/>
          <w:sz w:val="32"/>
          <w:szCs w:val="32"/>
        </w:rPr>
        <w:t>OPTIONAL INFORMATION</w:t>
      </w:r>
    </w:p>
    <w:p w:rsidR="00A015B5" w:rsidRDefault="00A015B5" w:rsidP="004E73CA">
      <w:pPr>
        <w:rPr>
          <w:rFonts w:ascii="Georgia" w:hAnsi="Georgia"/>
        </w:rPr>
      </w:pPr>
    </w:p>
    <w:tbl>
      <w:tblPr>
        <w:tblStyle w:val="TableGrid"/>
        <w:tblW w:w="0" w:type="auto"/>
        <w:tblLook w:val="04A0" w:firstRow="1" w:lastRow="0" w:firstColumn="1" w:lastColumn="0" w:noHBand="0" w:noVBand="1"/>
      </w:tblPr>
      <w:tblGrid>
        <w:gridCol w:w="1255"/>
        <w:gridCol w:w="8095"/>
      </w:tblGrid>
      <w:tr w:rsidR="007E11A5" w:rsidTr="004F02E7">
        <w:tc>
          <w:tcPr>
            <w:tcW w:w="1255" w:type="dxa"/>
            <w:tcBorders>
              <w:top w:val="nil"/>
              <w:left w:val="nil"/>
              <w:bottom w:val="nil"/>
              <w:right w:val="nil"/>
            </w:tcBorders>
          </w:tcPr>
          <w:p w:rsidR="007E11A5" w:rsidRDefault="004F02E7" w:rsidP="004F02E7">
            <w:pPr>
              <w:rPr>
                <w:rFonts w:ascii="Georgia" w:hAnsi="Georgia"/>
              </w:rPr>
            </w:pPr>
            <w:r>
              <w:rPr>
                <w:rFonts w:ascii="Georgia" w:hAnsi="Georgia"/>
              </w:rPr>
              <w:t>Nickname</w:t>
            </w:r>
          </w:p>
        </w:tc>
        <w:sdt>
          <w:sdtPr>
            <w:rPr>
              <w:rFonts w:ascii="Georgia" w:hAnsi="Georgia"/>
            </w:rPr>
            <w:id w:val="1008027378"/>
            <w:placeholder>
              <w:docPart w:val="C87885E4C2F148EF89E6DCFA22EC4C4F"/>
            </w:placeholder>
            <w:showingPlcHdr/>
            <w:text/>
          </w:sdtPr>
          <w:sdtEndPr/>
          <w:sdtContent>
            <w:tc>
              <w:tcPr>
                <w:tcW w:w="8095" w:type="dxa"/>
                <w:tcBorders>
                  <w:top w:val="nil"/>
                  <w:left w:val="nil"/>
                  <w:bottom w:val="single" w:sz="4" w:space="0" w:color="auto"/>
                  <w:right w:val="nil"/>
                </w:tcBorders>
              </w:tcPr>
              <w:p w:rsidR="007E11A5" w:rsidRDefault="009648F2" w:rsidP="009648F2">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4315"/>
        <w:gridCol w:w="5035"/>
      </w:tblGrid>
      <w:tr w:rsidR="007E11A5" w:rsidTr="004F02E7">
        <w:tc>
          <w:tcPr>
            <w:tcW w:w="4315" w:type="dxa"/>
            <w:tcBorders>
              <w:top w:val="nil"/>
              <w:left w:val="nil"/>
              <w:bottom w:val="nil"/>
              <w:right w:val="nil"/>
            </w:tcBorders>
          </w:tcPr>
          <w:p w:rsidR="007E11A5" w:rsidRDefault="004F02E7" w:rsidP="004E73CA">
            <w:pPr>
              <w:rPr>
                <w:rFonts w:ascii="Georgia" w:hAnsi="Georgia"/>
              </w:rPr>
            </w:pPr>
            <w:r>
              <w:rPr>
                <w:rFonts w:ascii="Georgia" w:hAnsi="Georgia"/>
              </w:rPr>
              <w:t>Spouse’s Name/Nickname (If Applicable)</w:t>
            </w:r>
          </w:p>
        </w:tc>
        <w:sdt>
          <w:sdtPr>
            <w:rPr>
              <w:rFonts w:ascii="Georgia" w:hAnsi="Georgia"/>
            </w:rPr>
            <w:id w:val="851689459"/>
            <w:placeholder>
              <w:docPart w:val="BDE1BE02D784482091792836D3C68878"/>
            </w:placeholder>
            <w:showingPlcHdr/>
            <w:text/>
          </w:sdtPr>
          <w:sdtEndPr/>
          <w:sdtContent>
            <w:tc>
              <w:tcPr>
                <w:tcW w:w="5035" w:type="dxa"/>
                <w:tcBorders>
                  <w:top w:val="nil"/>
                  <w:left w:val="nil"/>
                  <w:bottom w:val="single" w:sz="4" w:space="0" w:color="auto"/>
                  <w:right w:val="nil"/>
                </w:tcBorders>
              </w:tcPr>
              <w:p w:rsidR="007E11A5" w:rsidRDefault="00A412CE" w:rsidP="004E73CA">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9350"/>
      </w:tblGrid>
      <w:tr w:rsidR="004F02E7" w:rsidTr="005035F1">
        <w:tc>
          <w:tcPr>
            <w:tcW w:w="9350" w:type="dxa"/>
            <w:tcBorders>
              <w:top w:val="nil"/>
              <w:left w:val="nil"/>
              <w:bottom w:val="single" w:sz="4" w:space="0" w:color="auto"/>
              <w:right w:val="nil"/>
            </w:tcBorders>
          </w:tcPr>
          <w:p w:rsidR="004F02E7" w:rsidRDefault="004F02E7" w:rsidP="004E73CA">
            <w:pPr>
              <w:rPr>
                <w:rFonts w:ascii="Georgia" w:hAnsi="Georgia"/>
              </w:rPr>
            </w:pPr>
            <w:r>
              <w:rPr>
                <w:rFonts w:ascii="Georgia" w:hAnsi="Georgia"/>
              </w:rPr>
              <w:t>Personal Interests (Other than Travel)</w:t>
            </w:r>
          </w:p>
        </w:tc>
      </w:tr>
      <w:tr w:rsidR="004F02E7" w:rsidTr="005035F1">
        <w:sdt>
          <w:sdtPr>
            <w:rPr>
              <w:rFonts w:ascii="Georgia" w:hAnsi="Georgia"/>
            </w:rPr>
            <w:id w:val="2119628212"/>
            <w:placeholder>
              <w:docPart w:val="67864ACB22FA4C269846A60FE8B80CF9"/>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4E73CA">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985BF1" w:rsidRDefault="00985BF1" w:rsidP="002B6648">
      <w:pPr>
        <w:rPr>
          <w:rFonts w:ascii="Georgia" w:hAnsi="Georgia"/>
        </w:rPr>
      </w:pPr>
    </w:p>
    <w:tbl>
      <w:tblPr>
        <w:tblStyle w:val="TableGrid"/>
        <w:tblW w:w="0" w:type="auto"/>
        <w:tblLook w:val="04A0" w:firstRow="1" w:lastRow="0" w:firstColumn="1" w:lastColumn="0" w:noHBand="0" w:noVBand="1"/>
      </w:tblPr>
      <w:tblGrid>
        <w:gridCol w:w="9350"/>
      </w:tblGrid>
      <w:tr w:rsidR="002B6648" w:rsidTr="005035F1">
        <w:tc>
          <w:tcPr>
            <w:tcW w:w="9350" w:type="dxa"/>
            <w:tcBorders>
              <w:top w:val="nil"/>
              <w:left w:val="nil"/>
              <w:bottom w:val="single" w:sz="4" w:space="0" w:color="auto"/>
              <w:right w:val="nil"/>
            </w:tcBorders>
          </w:tcPr>
          <w:p w:rsidR="002B6648" w:rsidRDefault="002B6648" w:rsidP="002B6648">
            <w:pPr>
              <w:rPr>
                <w:rFonts w:ascii="Georgia" w:hAnsi="Georgia"/>
              </w:rPr>
            </w:pPr>
            <w:r>
              <w:rPr>
                <w:rFonts w:ascii="Georgia" w:hAnsi="Georgia"/>
              </w:rPr>
              <w:t>Professional Interests</w:t>
            </w:r>
          </w:p>
        </w:tc>
      </w:tr>
      <w:tr w:rsidR="002B6648" w:rsidTr="005035F1">
        <w:sdt>
          <w:sdtPr>
            <w:rPr>
              <w:rFonts w:ascii="Georgia" w:hAnsi="Georgia"/>
            </w:rPr>
            <w:id w:val="-1813479716"/>
            <w:placeholder>
              <w:docPart w:val="B07DF619F912483EA7A1130EDDB95EE6"/>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2B6648" w:rsidRDefault="002B6648"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A015B5">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Special Activities</w:t>
            </w:r>
          </w:p>
        </w:tc>
      </w:tr>
      <w:tr w:rsidR="00A015B5" w:rsidTr="00A015B5">
        <w:tc>
          <w:tcPr>
            <w:tcW w:w="9350" w:type="dxa"/>
            <w:tcBorders>
              <w:top w:val="single" w:sz="4" w:space="0" w:color="auto"/>
              <w:left w:val="single" w:sz="4" w:space="0" w:color="auto"/>
              <w:bottom w:val="single" w:sz="4" w:space="0" w:color="auto"/>
              <w:right w:val="single" w:sz="4" w:space="0" w:color="auto"/>
            </w:tcBorders>
          </w:tcPr>
          <w:sdt>
            <w:sdtPr>
              <w:rPr>
                <w:rFonts w:ascii="Georgia" w:hAnsi="Georgia"/>
              </w:rPr>
              <w:id w:val="1716616349"/>
              <w:placeholder>
                <w:docPart w:val="346E002D52724BFAAA3A20218B429CFF"/>
              </w:placeholder>
              <w:showingPlcHdr/>
            </w:sdtPr>
            <w:sdtEndPr/>
            <w:sdtContent>
              <w:p w:rsidR="00A015B5" w:rsidRDefault="00A412CE" w:rsidP="002B6648">
                <w:pPr>
                  <w:rPr>
                    <w:rFonts w:ascii="Georgia" w:hAnsi="Georgia"/>
                  </w:rPr>
                </w:pPr>
                <w:r w:rsidRPr="004B2EC2">
                  <w:rPr>
                    <w:rStyle w:val="PlaceholderText"/>
                  </w:rPr>
                  <w:t>Click here to enter text.</w:t>
                </w:r>
                <w:r w:rsidR="007E680E">
                  <w:rPr>
                    <w:rStyle w:val="PlaceholderText"/>
                  </w:rPr>
                  <w:t xml:space="preserve"> Rows will be added as needed.</w:t>
                </w:r>
              </w:p>
            </w:sdtContent>
          </w:sdt>
        </w:tc>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Schools Attended/Areas of Study</w:t>
            </w:r>
          </w:p>
        </w:tc>
      </w:tr>
      <w:tr w:rsidR="00A015B5" w:rsidTr="005035F1">
        <w:sdt>
          <w:sdtPr>
            <w:rPr>
              <w:rFonts w:ascii="Georgia" w:hAnsi="Georgia"/>
            </w:rPr>
            <w:id w:val="-985162622"/>
            <w:placeholder>
              <w:docPart w:val="DF68664F646F47FC967D8C463792B575"/>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Other Information</w:t>
            </w:r>
          </w:p>
        </w:tc>
      </w:tr>
      <w:tr w:rsidR="00A015B5" w:rsidTr="005035F1">
        <w:sdt>
          <w:sdtPr>
            <w:rPr>
              <w:rFonts w:ascii="Georgia" w:hAnsi="Georgia"/>
            </w:rPr>
            <w:id w:val="-245271338"/>
            <w:placeholder>
              <w:docPart w:val="13ECB7CCA67F4FDA8588B3C2EDD33A59"/>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p w:rsidR="00A015B5" w:rsidRDefault="00A015B5" w:rsidP="002B6648">
      <w:pPr>
        <w:rPr>
          <w:rFonts w:ascii="Georgia" w:hAnsi="Georgia"/>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F0265" w:rsidRDefault="000F0265" w:rsidP="000F61AF">
      <w:pPr>
        <w:jc w:val="center"/>
        <w:rPr>
          <w:rFonts w:ascii="Georgia" w:hAnsi="Georgia"/>
          <w:b/>
          <w:sz w:val="32"/>
          <w:szCs w:val="32"/>
        </w:rPr>
      </w:pPr>
    </w:p>
    <w:p w:rsidR="00D70F13" w:rsidRDefault="00D70F13" w:rsidP="000F61AF">
      <w:pPr>
        <w:jc w:val="center"/>
        <w:rPr>
          <w:rFonts w:ascii="Georgia" w:hAnsi="Georgia"/>
          <w:b/>
          <w:sz w:val="32"/>
          <w:szCs w:val="32"/>
        </w:rPr>
      </w:pPr>
    </w:p>
    <w:p w:rsidR="004111A0" w:rsidRDefault="004111A0" w:rsidP="000F61AF">
      <w:pPr>
        <w:jc w:val="center"/>
        <w:rPr>
          <w:rFonts w:ascii="Georgia" w:hAnsi="Georgia"/>
          <w:b/>
          <w:sz w:val="32"/>
          <w:szCs w:val="32"/>
        </w:rPr>
      </w:pPr>
    </w:p>
    <w:p w:rsidR="00595E05" w:rsidRPr="00A015B5" w:rsidRDefault="00A015B5" w:rsidP="000F61AF">
      <w:pPr>
        <w:jc w:val="center"/>
        <w:rPr>
          <w:rFonts w:ascii="Georgia" w:hAnsi="Georgia"/>
          <w:b/>
          <w:sz w:val="32"/>
          <w:szCs w:val="32"/>
        </w:rPr>
      </w:pPr>
      <w:r w:rsidRPr="00A015B5">
        <w:rPr>
          <w:rFonts w:ascii="Georgia" w:hAnsi="Georgia"/>
          <w:b/>
          <w:sz w:val="32"/>
          <w:szCs w:val="32"/>
        </w:rPr>
        <w:t>TRAVEL BIOGRAPHY</w:t>
      </w:r>
      <w:r w:rsidR="000F61AF">
        <w:rPr>
          <w:rFonts w:ascii="Georgia" w:hAnsi="Georgia"/>
          <w:b/>
          <w:sz w:val="32"/>
          <w:szCs w:val="32"/>
        </w:rPr>
        <w:br/>
      </w:r>
    </w:p>
    <w:tbl>
      <w:tblPr>
        <w:tblStyle w:val="TableGrid"/>
        <w:tblW w:w="0" w:type="auto"/>
        <w:tblLook w:val="04A0" w:firstRow="1" w:lastRow="0" w:firstColumn="1" w:lastColumn="0" w:noHBand="0" w:noVBand="1"/>
      </w:tblPr>
      <w:tblGrid>
        <w:gridCol w:w="9350"/>
      </w:tblGrid>
      <w:tr w:rsidR="00A015B5" w:rsidTr="005035F1">
        <w:sdt>
          <w:sdtPr>
            <w:rPr>
              <w:rFonts w:ascii="Georgia" w:hAnsi="Georgia"/>
            </w:rPr>
            <w:id w:val="1885830775"/>
            <w:placeholder>
              <w:docPart w:val="6CF5B23D7B024A2BADA61D54B0532443"/>
            </w:placeholder>
            <w:showingPlcHdr/>
          </w:sdtPr>
          <w:sdtEndPr/>
          <w:sdtContent>
            <w:tc>
              <w:tcPr>
                <w:tcW w:w="9350" w:type="dxa"/>
                <w:tcBorders>
                  <w:bottom w:val="single" w:sz="4" w:space="0" w:color="auto"/>
                </w:tcBorders>
              </w:tcPr>
              <w:p w:rsidR="00D901FB"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DB51F2" w:rsidRDefault="00DB51F2" w:rsidP="002B6648">
      <w:pPr>
        <w:rPr>
          <w:rFonts w:ascii="Georgia" w:hAnsi="Georgia"/>
        </w:rPr>
      </w:pPr>
    </w:p>
    <w:p w:rsidR="00DB51F2" w:rsidRDefault="00DB51F2">
      <w:pPr>
        <w:rPr>
          <w:rFonts w:ascii="Georgia" w:hAnsi="Georgia"/>
        </w:rPr>
      </w:pPr>
      <w:r>
        <w:rPr>
          <w:rFonts w:ascii="Georgia" w:hAnsi="Georgia"/>
        </w:rPr>
        <w:br w:type="page"/>
      </w:r>
    </w:p>
    <w:p w:rsidR="0050369F" w:rsidRDefault="0005331C" w:rsidP="009879D9">
      <w:pPr>
        <w:pStyle w:val="Heading1"/>
        <w:keepNext w:val="0"/>
        <w:keepLines w:val="0"/>
        <w:spacing w:after="240" w:line="271" w:lineRule="auto"/>
        <w:ind w:left="0" w:right="0" w:firstLine="0"/>
        <w:rPr>
          <w:sz w:val="24"/>
          <w:szCs w:val="24"/>
        </w:rPr>
      </w:pPr>
      <w:r>
        <w:lastRenderedPageBreak/>
        <w:br/>
      </w:r>
      <w:r w:rsidR="00DB51F2">
        <w:t>SAMPLE TRAVEL BIOGRAPHY A</w:t>
      </w:r>
      <w:r w:rsidR="007465FA">
        <w:br/>
      </w:r>
      <w:r w:rsidR="007465FA">
        <w:rPr>
          <w:sz w:val="24"/>
          <w:szCs w:val="24"/>
        </w:rPr>
        <w:br/>
      </w:r>
      <w:r w:rsidR="00DB51F2" w:rsidRPr="007465FA">
        <w:rPr>
          <w:b w:val="0"/>
          <w:sz w:val="24"/>
          <w:szCs w:val="24"/>
        </w:rPr>
        <w:t>Your Name</w:t>
      </w:r>
      <w:r w:rsidR="00DB51F2" w:rsidRPr="007465FA">
        <w:rPr>
          <w:b w:val="0"/>
          <w:sz w:val="24"/>
          <w:szCs w:val="24"/>
        </w:rPr>
        <w:br/>
        <w:t>Your Address</w:t>
      </w:r>
      <w:r w:rsidR="007465FA">
        <w:rPr>
          <w:sz w:val="24"/>
          <w:szCs w:val="24"/>
        </w:rPr>
        <w:br/>
      </w:r>
    </w:p>
    <w:p w:rsidR="00DB51F2" w:rsidRPr="007465FA" w:rsidRDefault="00DB51F2" w:rsidP="009879D9">
      <w:pPr>
        <w:pStyle w:val="Heading1"/>
        <w:keepNext w:val="0"/>
        <w:keepLines w:val="0"/>
        <w:spacing w:after="240" w:line="271" w:lineRule="auto"/>
        <w:ind w:left="0" w:right="0" w:firstLine="0"/>
        <w:rPr>
          <w:sz w:val="24"/>
          <w:szCs w:val="24"/>
        </w:rPr>
      </w:pPr>
      <w:r w:rsidRPr="007465FA">
        <w:rPr>
          <w:sz w:val="28"/>
          <w:szCs w:val="28"/>
        </w:rPr>
        <w:t>Travel Biography</w:t>
      </w:r>
    </w:p>
    <w:p w:rsidR="00DB51F2" w:rsidRPr="00FB3C48" w:rsidRDefault="00425A3B" w:rsidP="00251DA5">
      <w:pPr>
        <w:tabs>
          <w:tab w:val="center" w:pos="5862"/>
        </w:tabs>
        <w:spacing w:line="276" w:lineRule="auto"/>
        <w:rPr>
          <w:sz w:val="20"/>
          <w:szCs w:val="20"/>
        </w:rPr>
      </w:pPr>
      <w:r w:rsidRPr="00FB3C48">
        <w:rPr>
          <w:sz w:val="20"/>
          <w:szCs w:val="20"/>
        </w:rPr>
        <w:t xml:space="preserve">1975                           </w:t>
      </w:r>
      <w:r w:rsidRPr="00FB3C48">
        <w:rPr>
          <w:rFonts w:ascii="Times New Roman" w:eastAsia="Times New Roman" w:hAnsi="Times New Roman" w:cs="Times New Roman"/>
          <w:b/>
          <w:sz w:val="20"/>
          <w:szCs w:val="20"/>
        </w:rPr>
        <w:t>Mexico</w:t>
      </w:r>
      <w:r w:rsidRPr="00FB3C48">
        <w:rPr>
          <w:sz w:val="20"/>
          <w:szCs w:val="20"/>
        </w:rPr>
        <w:t>: Various trips 1975;</w:t>
      </w:r>
      <w:r w:rsidR="00076A52">
        <w:rPr>
          <w:sz w:val="20"/>
          <w:szCs w:val="20"/>
        </w:rPr>
        <w:t xml:space="preserve"> 1979</w:t>
      </w:r>
      <w:r>
        <w:rPr>
          <w:sz w:val="20"/>
          <w:szCs w:val="20"/>
        </w:rPr>
        <w:br/>
      </w:r>
      <w:r w:rsidRPr="00FB3C48">
        <w:rPr>
          <w:sz w:val="20"/>
          <w:szCs w:val="20"/>
        </w:rPr>
        <w:t>1979</w:t>
      </w:r>
      <w:r>
        <w:rPr>
          <w:sz w:val="20"/>
          <w:szCs w:val="20"/>
        </w:rPr>
        <w:t xml:space="preserve">           </w:t>
      </w:r>
      <w:r w:rsidR="00076A52">
        <w:rPr>
          <w:sz w:val="20"/>
          <w:szCs w:val="20"/>
        </w:rPr>
        <w:t xml:space="preserve">  </w:t>
      </w:r>
      <w:r>
        <w:rPr>
          <w:sz w:val="20"/>
          <w:szCs w:val="20"/>
        </w:rPr>
        <w:t xml:space="preserve">              </w:t>
      </w:r>
      <w:r w:rsidRPr="00425A3B">
        <w:rPr>
          <w:b/>
          <w:sz w:val="20"/>
          <w:szCs w:val="20"/>
        </w:rPr>
        <w:t>Copenhagen, Denmark</w:t>
      </w:r>
      <w:r>
        <w:rPr>
          <w:sz w:val="20"/>
          <w:szCs w:val="20"/>
        </w:rPr>
        <w:t>:  10 week study abroad program</w:t>
      </w:r>
      <w:r>
        <w:rPr>
          <w:sz w:val="20"/>
          <w:szCs w:val="20"/>
        </w:rPr>
        <w:br/>
        <w:t xml:space="preserve">1982-1985            </w:t>
      </w:r>
      <w:r w:rsidRPr="00FB3C48">
        <w:rPr>
          <w:sz w:val="20"/>
          <w:szCs w:val="20"/>
        </w:rPr>
        <w:t xml:space="preserve">     </w:t>
      </w:r>
      <w:r w:rsidR="00076A52">
        <w:rPr>
          <w:rFonts w:ascii="Times New Roman" w:eastAsia="Times New Roman" w:hAnsi="Times New Roman" w:cs="Times New Roman"/>
          <w:b/>
          <w:sz w:val="20"/>
          <w:szCs w:val="20"/>
        </w:rPr>
        <w:t xml:space="preserve">Honduras, </w:t>
      </w:r>
      <w:r w:rsidRPr="00FB3C48">
        <w:rPr>
          <w:rFonts w:ascii="Times New Roman" w:eastAsia="Times New Roman" w:hAnsi="Times New Roman" w:cs="Times New Roman"/>
          <w:b/>
          <w:sz w:val="20"/>
          <w:szCs w:val="20"/>
        </w:rPr>
        <w:t>Nicaragua, Belize and Costa Rica</w:t>
      </w:r>
      <w:r w:rsidRPr="00FB3C48">
        <w:rPr>
          <w:sz w:val="20"/>
          <w:szCs w:val="20"/>
        </w:rPr>
        <w:t>: While living in Guatemala</w:t>
      </w:r>
      <w:r w:rsidR="003314F4">
        <w:rPr>
          <w:sz w:val="20"/>
          <w:szCs w:val="20"/>
        </w:rPr>
        <w:br/>
      </w:r>
      <w:r w:rsidR="0005331C">
        <w:rPr>
          <w:sz w:val="20"/>
          <w:szCs w:val="20"/>
        </w:rPr>
        <w:t xml:space="preserve">1982-1985                 </w:t>
      </w:r>
      <w:r w:rsidR="0005331C" w:rsidRPr="0005331C">
        <w:rPr>
          <w:b/>
          <w:sz w:val="20"/>
          <w:szCs w:val="20"/>
        </w:rPr>
        <w:t>Guatemala</w:t>
      </w:r>
      <w:r w:rsidR="0005331C">
        <w:rPr>
          <w:sz w:val="20"/>
          <w:szCs w:val="20"/>
        </w:rPr>
        <w:t xml:space="preserve">: Served as a World Tech Volunteer for one year in Jalapa and Santa Elena and </w:t>
      </w:r>
      <w:r w:rsidR="0078441D">
        <w:rPr>
          <w:sz w:val="20"/>
          <w:szCs w:val="20"/>
        </w:rPr>
        <w:t xml:space="preserve"> </w:t>
      </w:r>
      <w:r w:rsidR="0078441D">
        <w:rPr>
          <w:sz w:val="20"/>
          <w:szCs w:val="20"/>
        </w:rPr>
        <w:br/>
        <w:t xml:space="preserve">                                     </w:t>
      </w:r>
      <w:r w:rsidR="0005331C">
        <w:rPr>
          <w:sz w:val="20"/>
          <w:szCs w:val="20"/>
        </w:rPr>
        <w:t>lived</w:t>
      </w:r>
      <w:r w:rsidR="0078441D">
        <w:rPr>
          <w:sz w:val="20"/>
          <w:szCs w:val="20"/>
        </w:rPr>
        <w:t xml:space="preserve"> </w:t>
      </w:r>
      <w:r w:rsidR="0005331C">
        <w:rPr>
          <w:sz w:val="20"/>
          <w:szCs w:val="20"/>
        </w:rPr>
        <w:t xml:space="preserve">worked in Guatemala City for two years. </w:t>
      </w:r>
      <w:r w:rsidR="0078441D">
        <w:rPr>
          <w:sz w:val="20"/>
          <w:szCs w:val="20"/>
        </w:rPr>
        <w:t xml:space="preserve">Extensive travel within Guatemala (hiking, </w:t>
      </w:r>
      <w:r w:rsidR="0078441D">
        <w:rPr>
          <w:sz w:val="20"/>
          <w:szCs w:val="20"/>
        </w:rPr>
        <w:br/>
        <w:t xml:space="preserve">                                     biking, paddling)</w:t>
      </w:r>
      <w:r w:rsidR="00FB3C48" w:rsidRPr="00FB3C48">
        <w:rPr>
          <w:sz w:val="20"/>
          <w:szCs w:val="20"/>
        </w:rPr>
        <w:br/>
      </w:r>
      <w:r w:rsidR="00BE650B">
        <w:rPr>
          <w:sz w:val="20"/>
          <w:szCs w:val="20"/>
        </w:rPr>
        <w:t xml:space="preserve">1991 to date              </w:t>
      </w:r>
      <w:r w:rsidR="00DB51F2" w:rsidRPr="00FB3C48">
        <w:rPr>
          <w:rFonts w:ascii="Times New Roman" w:eastAsia="Times New Roman" w:hAnsi="Times New Roman" w:cs="Times New Roman"/>
          <w:b/>
          <w:sz w:val="20"/>
          <w:szCs w:val="20"/>
        </w:rPr>
        <w:t>British West Indies</w:t>
      </w:r>
      <w:r w:rsidR="00DB51F2" w:rsidRPr="00FB3C48">
        <w:rPr>
          <w:sz w:val="20"/>
          <w:szCs w:val="20"/>
        </w:rPr>
        <w:t>: Sailing, scuba diving and fishing</w:t>
      </w:r>
      <w:r w:rsidR="00FB3C48" w:rsidRPr="00FB3C48">
        <w:rPr>
          <w:sz w:val="20"/>
          <w:szCs w:val="20"/>
        </w:rPr>
        <w:br/>
      </w:r>
      <w:r w:rsidR="00BE650B">
        <w:rPr>
          <w:rFonts w:ascii="Times New Roman" w:eastAsia="Times New Roman" w:hAnsi="Times New Roman" w:cs="Times New Roman"/>
          <w:b/>
          <w:sz w:val="20"/>
          <w:szCs w:val="20"/>
        </w:rPr>
        <w:t xml:space="preserve">                          </w:t>
      </w:r>
      <w:r w:rsidR="00FB3C48" w:rsidRPr="00FB3C48">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Trinidad and Tobago and Venezuela</w:t>
      </w:r>
      <w:r w:rsidR="00DB51F2" w:rsidRPr="00FB3C48">
        <w:rPr>
          <w:sz w:val="20"/>
          <w:szCs w:val="20"/>
        </w:rPr>
        <w:t>: Cruising and scuba diving on a friend’s boat</w:t>
      </w:r>
      <w:r w:rsidR="00FB3C48">
        <w:rPr>
          <w:sz w:val="20"/>
          <w:szCs w:val="20"/>
        </w:rPr>
        <w:br/>
      </w:r>
      <w:r w:rsidR="00DB51F2" w:rsidRPr="00FB3C48">
        <w:rPr>
          <w:sz w:val="20"/>
          <w:szCs w:val="20"/>
        </w:rPr>
        <w:t xml:space="preserve">               </w:t>
      </w:r>
      <w:r w:rsidR="00DB51F2" w:rsidRPr="00FB3C48">
        <w:rPr>
          <w:b/>
          <w:sz w:val="20"/>
          <w:szCs w:val="20"/>
        </w:rPr>
        <w:t xml:space="preserve">    </w:t>
      </w:r>
      <w:r w:rsidR="00BE650B">
        <w:rPr>
          <w:b/>
          <w:sz w:val="20"/>
          <w:szCs w:val="20"/>
        </w:rPr>
        <w:t xml:space="preserve">      </w:t>
      </w:r>
      <w:r w:rsidR="00FB3C48">
        <w:rPr>
          <w:b/>
          <w:sz w:val="20"/>
          <w:szCs w:val="20"/>
        </w:rPr>
        <w:t xml:space="preserve"> </w:t>
      </w:r>
      <w:r w:rsidR="00DB51F2" w:rsidRPr="00FB3C48">
        <w:rPr>
          <w:b/>
          <w:sz w:val="20"/>
          <w:szCs w:val="20"/>
        </w:rPr>
        <w:t xml:space="preserve">        </w:t>
      </w:r>
      <w:r w:rsidR="00FB3C48">
        <w:rPr>
          <w:b/>
          <w:sz w:val="20"/>
          <w:szCs w:val="20"/>
        </w:rPr>
        <w:t xml:space="preserve">   </w:t>
      </w:r>
      <w:r w:rsidR="00DB51F2" w:rsidRPr="00FB3C48">
        <w:rPr>
          <w:b/>
          <w:sz w:val="20"/>
          <w:szCs w:val="20"/>
        </w:rPr>
        <w:t>Ge</w:t>
      </w:r>
      <w:r w:rsidR="00DB51F2" w:rsidRPr="00FB3C48">
        <w:rPr>
          <w:rFonts w:ascii="Times New Roman" w:eastAsia="Times New Roman" w:hAnsi="Times New Roman" w:cs="Times New Roman"/>
          <w:b/>
          <w:sz w:val="20"/>
          <w:szCs w:val="20"/>
        </w:rPr>
        <w:t>rmany, Luxemborg, Netherlands</w:t>
      </w:r>
      <w:r w:rsidR="00DB51F2" w:rsidRPr="00FB3C48">
        <w:rPr>
          <w:sz w:val="20"/>
          <w:szCs w:val="20"/>
        </w:rPr>
        <w:t>: Biking with friends in the flatlands, what a</w:t>
      </w:r>
      <w:r w:rsidR="00FB3C48">
        <w:rPr>
          <w:sz w:val="20"/>
          <w:szCs w:val="20"/>
        </w:rPr>
        <w:t xml:space="preserve"> </w:t>
      </w:r>
      <w:r w:rsidR="00DB51F2" w:rsidRPr="00FB3C48">
        <w:rPr>
          <w:sz w:val="20"/>
          <w:szCs w:val="20"/>
        </w:rPr>
        <w:t>great way</w:t>
      </w:r>
      <w:r w:rsidR="00076A52">
        <w:rPr>
          <w:sz w:val="20"/>
          <w:szCs w:val="20"/>
        </w:rPr>
        <w:br/>
        <w:t xml:space="preserve">                  </w:t>
      </w:r>
      <w:r w:rsidR="00BE650B">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 xml:space="preserve"> </w:t>
      </w:r>
      <w:r w:rsidR="00FB3C48">
        <w:rPr>
          <w:sz w:val="20"/>
          <w:szCs w:val="20"/>
        </w:rPr>
        <w:t xml:space="preserve">  </w:t>
      </w:r>
      <w:r w:rsidR="00BE650B">
        <w:rPr>
          <w:sz w:val="20"/>
          <w:szCs w:val="20"/>
        </w:rPr>
        <w:t xml:space="preserve">  </w:t>
      </w:r>
      <w:r w:rsidR="00DB51F2" w:rsidRPr="00FB3C48">
        <w:rPr>
          <w:sz w:val="20"/>
          <w:szCs w:val="20"/>
        </w:rPr>
        <w:t>to experience the countryside, people and farms.</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 xml:space="preserve">France, Austria, </w:t>
      </w:r>
      <w:proofErr w:type="gramStart"/>
      <w:r w:rsidR="00DB51F2" w:rsidRPr="00FB3C48">
        <w:rPr>
          <w:rFonts w:ascii="Times New Roman" w:eastAsia="Times New Roman" w:hAnsi="Times New Roman" w:cs="Times New Roman"/>
          <w:b/>
          <w:sz w:val="20"/>
          <w:szCs w:val="20"/>
        </w:rPr>
        <w:t>Italy</w:t>
      </w:r>
      <w:proofErr w:type="gramEnd"/>
      <w:r w:rsidR="00DB51F2" w:rsidRPr="00FB3C48">
        <w:rPr>
          <w:sz w:val="20"/>
          <w:szCs w:val="20"/>
        </w:rPr>
        <w:t>: Alpine Skiing, Loved the snow conditions compared to New England.</w:t>
      </w:r>
      <w:r w:rsidR="00076A52">
        <w:rPr>
          <w:sz w:val="20"/>
          <w:szCs w:val="20"/>
        </w:rPr>
        <w:br/>
        <w:t xml:space="preserve">              </w:t>
      </w:r>
      <w:r w:rsidR="00BE650B">
        <w:rPr>
          <w:sz w:val="20"/>
          <w:szCs w:val="20"/>
        </w:rPr>
        <w:t xml:space="preserve">                      </w:t>
      </w:r>
      <w:r w:rsidR="00DB51F2" w:rsidRPr="00FB3C48">
        <w:rPr>
          <w:sz w:val="20"/>
          <w:szCs w:val="20"/>
        </w:rPr>
        <w:t xml:space="preserve"> The mid-mountain lodges were nice too. France is my favorite.</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Peru, Machu Picchu</w:t>
      </w:r>
      <w:r w:rsidR="00DB51F2" w:rsidRPr="00FB3C48">
        <w:rPr>
          <w:sz w:val="20"/>
          <w:szCs w:val="20"/>
        </w:rPr>
        <w:t xml:space="preserve">: Fantastic trip, a huge mudslide came through just behind us </w:t>
      </w:r>
      <w:r w:rsidR="00DB51F2" w:rsidRPr="00FB3C48">
        <w:rPr>
          <w:sz w:val="20"/>
          <w:szCs w:val="20"/>
        </w:rPr>
        <w:br/>
      </w:r>
      <w:r w:rsidR="00076A52">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SE Asia</w:t>
      </w:r>
      <w:r w:rsidR="00DB51F2" w:rsidRPr="00FB3C48">
        <w:rPr>
          <w:sz w:val="20"/>
          <w:szCs w:val="20"/>
        </w:rPr>
        <w:t xml:space="preserve">: Laos, kayaked the Mekong River, Cambodia, Thailand, China, I loved </w:t>
      </w:r>
      <w:r w:rsidR="00DB51F2" w:rsidRPr="00FB3C48">
        <w:rPr>
          <w:sz w:val="20"/>
          <w:szCs w:val="20"/>
        </w:rPr>
        <w:br/>
      </w:r>
      <w:r w:rsidR="00076A52">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connecting through our guide to the people in the small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Closer to Home Travel:</w:t>
      </w:r>
    </w:p>
    <w:p w:rsidR="00DB51F2" w:rsidRPr="00FB3C48" w:rsidRDefault="00076A52" w:rsidP="00251DA5">
      <w:pPr>
        <w:tabs>
          <w:tab w:val="center" w:pos="5605"/>
        </w:tabs>
        <w:spacing w:line="276" w:lineRule="auto"/>
        <w:ind w:left="1440"/>
        <w:rPr>
          <w:sz w:val="20"/>
          <w:szCs w:val="20"/>
        </w:rPr>
      </w:pPr>
      <w:r>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I love hiking so have hiked in Colorado and climbed numerous peaks in the</w:t>
      </w:r>
      <w:r w:rsidR="00FB3C48">
        <w:rPr>
          <w:sz w:val="20"/>
          <w:szCs w:val="20"/>
        </w:rPr>
        <w:t xml:space="preserve"> Collegiate range</w:t>
      </w:r>
      <w:r>
        <w:rPr>
          <w:sz w:val="20"/>
          <w:szCs w:val="20"/>
        </w:rPr>
        <w:t xml:space="preserve"> </w:t>
      </w:r>
      <w:r>
        <w:rPr>
          <w:sz w:val="20"/>
          <w:szCs w:val="20"/>
        </w:rPr>
        <w:br/>
        <w:t xml:space="preserve"> </w:t>
      </w:r>
      <w:r w:rsidR="00BE650B">
        <w:rPr>
          <w:sz w:val="20"/>
          <w:szCs w:val="20"/>
        </w:rPr>
        <w:t xml:space="preserve">    </w:t>
      </w:r>
      <w:r w:rsidR="00DB51F2" w:rsidRPr="00FB3C48">
        <w:rPr>
          <w:sz w:val="20"/>
          <w:szCs w:val="20"/>
        </w:rPr>
        <w:t xml:space="preserve">and many of the Appalachian Trail peaks here in New England (Kathadin is my favorite). </w:t>
      </w:r>
      <w:r w:rsidR="009F2E8D">
        <w:rPr>
          <w:sz w:val="20"/>
          <w:szCs w:val="20"/>
        </w:rPr>
        <w:br/>
        <w:t xml:space="preserve">  </w:t>
      </w:r>
      <w:r w:rsidR="00BE650B">
        <w:rPr>
          <w:sz w:val="20"/>
          <w:szCs w:val="20"/>
        </w:rPr>
        <w:t xml:space="preserve">   </w:t>
      </w:r>
      <w:r w:rsidR="00DB51F2" w:rsidRPr="00FB3C48">
        <w:rPr>
          <w:sz w:val="20"/>
          <w:szCs w:val="20"/>
        </w:rPr>
        <w:t>Nova Scotia for sea kayaking, remote islands and fishing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Principal Travel Interests:</w:t>
      </w:r>
    </w:p>
    <w:p w:rsidR="00DB51F2" w:rsidRPr="00FB3C48" w:rsidRDefault="00076A52" w:rsidP="00251DA5">
      <w:pPr>
        <w:spacing w:line="276" w:lineRule="auto"/>
        <w:ind w:left="1984" w:hanging="1977"/>
        <w:rPr>
          <w:sz w:val="20"/>
          <w:szCs w:val="20"/>
        </w:rPr>
      </w:pPr>
      <w:r>
        <w:rPr>
          <w:sz w:val="20"/>
          <w:szCs w:val="20"/>
        </w:rPr>
        <w:t xml:space="preserve">                              </w:t>
      </w:r>
      <w:r w:rsidR="00BE650B">
        <w:rPr>
          <w:sz w:val="20"/>
          <w:szCs w:val="20"/>
        </w:rPr>
        <w:t xml:space="preserve">   </w:t>
      </w:r>
      <w:r w:rsidR="00DB51F2" w:rsidRPr="00FB3C48">
        <w:rPr>
          <w:sz w:val="20"/>
          <w:szCs w:val="20"/>
        </w:rPr>
        <w:t xml:space="preserve">    Travelling for sport: Bike, hike, ski, paddle whatever and off the beaten path. Art </w:t>
      </w:r>
      <w:r w:rsidR="007465FA">
        <w:rPr>
          <w:sz w:val="20"/>
          <w:szCs w:val="20"/>
        </w:rPr>
        <w:t xml:space="preserve">and </w:t>
      </w:r>
      <w:r w:rsidR="00251DA5">
        <w:rPr>
          <w:sz w:val="20"/>
          <w:szCs w:val="20"/>
        </w:rPr>
        <w:t xml:space="preserve">exploration </w:t>
      </w:r>
      <w:r w:rsidR="00DB51F2" w:rsidRPr="00FB3C48">
        <w:rPr>
          <w:sz w:val="20"/>
          <w:szCs w:val="20"/>
        </w:rPr>
        <w:t>of other cultures in my travels</w:t>
      </w:r>
    </w:p>
    <w:p w:rsidR="00BE650B" w:rsidRDefault="00BE650B" w:rsidP="002B6648">
      <w:pPr>
        <w:rPr>
          <w:rFonts w:ascii="Georgia" w:hAnsi="Georgia"/>
        </w:rPr>
      </w:pPr>
    </w:p>
    <w:p w:rsidR="00BE650B" w:rsidRDefault="00BE650B">
      <w:pPr>
        <w:rPr>
          <w:rFonts w:ascii="Georgia" w:hAnsi="Georgia"/>
        </w:rPr>
      </w:pPr>
      <w:r>
        <w:rPr>
          <w:rFonts w:ascii="Georgia" w:hAnsi="Georgia"/>
        </w:rPr>
        <w:br w:type="page"/>
      </w:r>
    </w:p>
    <w:p w:rsidR="00D1106D" w:rsidRDefault="0005331C" w:rsidP="00D1106D">
      <w:pPr>
        <w:pStyle w:val="Heading1"/>
        <w:ind w:left="204" w:right="0"/>
      </w:pPr>
      <w:r>
        <w:lastRenderedPageBreak/>
        <w:br/>
      </w:r>
      <w:r w:rsidR="00D1106D">
        <w:t>SAMPLE TRAVEL BIOGRAPHY B</w:t>
      </w:r>
    </w:p>
    <w:p w:rsidR="00D1106D" w:rsidRPr="00615D2A" w:rsidRDefault="00D1106D" w:rsidP="00D1106D">
      <w:pPr>
        <w:tabs>
          <w:tab w:val="center" w:pos="4846"/>
        </w:tabs>
        <w:spacing w:after="561" w:line="265" w:lineRule="auto"/>
        <w:ind w:left="-15"/>
        <w:jc w:val="center"/>
      </w:pPr>
      <w:r w:rsidRPr="00615D2A">
        <w:t>Your Name</w:t>
      </w:r>
      <w:r w:rsidRPr="00615D2A">
        <w:br/>
        <w:t>Your Address</w:t>
      </w:r>
    </w:p>
    <w:p w:rsidR="00D1106D" w:rsidRPr="001734EC" w:rsidRDefault="00D1106D" w:rsidP="000874B0">
      <w:pPr>
        <w:tabs>
          <w:tab w:val="center" w:pos="4846"/>
        </w:tabs>
        <w:spacing w:after="240" w:line="264" w:lineRule="auto"/>
        <w:ind w:left="-14"/>
        <w:jc w:val="center"/>
        <w:rPr>
          <w:b/>
          <w:sz w:val="28"/>
          <w:szCs w:val="28"/>
        </w:rPr>
      </w:pPr>
      <w:r w:rsidRPr="001734EC">
        <w:rPr>
          <w:rFonts w:ascii="Times New Roman" w:eastAsia="Times New Roman" w:hAnsi="Times New Roman" w:cs="Times New Roman"/>
          <w:b/>
          <w:sz w:val="28"/>
          <w:szCs w:val="28"/>
        </w:rPr>
        <w:t>Travel Biography</w:t>
      </w:r>
    </w:p>
    <w:p w:rsidR="00D1106D" w:rsidRDefault="00D1106D" w:rsidP="00D1106D">
      <w:pPr>
        <w:spacing w:after="277"/>
        <w:ind w:left="17"/>
      </w:pPr>
      <w:r>
        <w:t>From 1970 to 2008 I crewed on my parent’s boat. I sailed along the entire East Coast and throughout the Bahamas, including the Exumas and Eleuthra. Everywhere w</w:t>
      </w:r>
      <w:r w:rsidR="00874D66">
        <w:t xml:space="preserve"> my parents encouraged us to explore and ask questions of the locals about their experiences. It made travelling </w:t>
      </w:r>
      <w:r>
        <w:t>e went fun.</w:t>
      </w:r>
    </w:p>
    <w:p w:rsidR="00D1106D" w:rsidRDefault="00D1106D" w:rsidP="00D1106D">
      <w:pPr>
        <w:spacing w:after="277"/>
        <w:ind w:left="17"/>
      </w:pPr>
      <w:r>
        <w:t>My first adventure to Europe was on a ski trip in St Anton, Austria, in 1983. We had a stopover in Hungary. The country was communist at the time and a fascinating experience for someone in grammar school. I travelled with my best friend’s family (without my parents or brother…) so a real adventure. This opened my eyes to even more possibilities and I was bitten by the travel bug.</w:t>
      </w:r>
    </w:p>
    <w:p w:rsidR="00D1106D" w:rsidRDefault="00D1106D" w:rsidP="00D1106D">
      <w:pPr>
        <w:spacing w:after="277"/>
        <w:ind w:left="17"/>
      </w:pPr>
      <w:r>
        <w:t xml:space="preserve">I had the chance to go biking throughout Europe when I was 19 and jumped at the chance. We covered a lot of ground: France, Belgium, Luxembourg, Germany, </w:t>
      </w:r>
      <w:r w:rsidR="0095558C">
        <w:t>and The</w:t>
      </w:r>
      <w:r>
        <w:t xml:space="preserve"> Netherlands. We camped with our tents in farmers fields, it was such a great way to see Europe and inexpensive. Now I needed to travel again.</w:t>
      </w:r>
    </w:p>
    <w:p w:rsidR="00D1106D" w:rsidRDefault="00D1106D" w:rsidP="00D1106D">
      <w:pPr>
        <w:spacing w:after="277"/>
        <w:ind w:left="17"/>
      </w:pPr>
      <w:r>
        <w:t>Several friends had organized a trip to Peru and I jumped at the chance to go to Machu Picchu with a stop in Lima and the wine region of Mendoza. The Inca Trail was a higher altitude for us, almost 14,000 feet but we acclimated and really explored the historical aspect of the ancient city. This trip led to several more over the years, for skiing in Argentina, Las Lenas and with my wife (our first trip together) to Buenos Aires.</w:t>
      </w:r>
    </w:p>
    <w:p w:rsidR="00D1106D" w:rsidRDefault="00D1106D" w:rsidP="00D1106D">
      <w:pPr>
        <w:spacing w:after="277"/>
        <w:ind w:left="17"/>
      </w:pPr>
      <w:r>
        <w:t>Since this early trip my wife and I and now family of two sons and a daughter have continued my early travel and explored Asia where we kayaked the Mekong in Laos and explored art galleries in China with limited expression. We have hiked many of the peaks on the New England Appalachian Trail and each has our favorites, mine is still Kathadin.</w:t>
      </w:r>
    </w:p>
    <w:p w:rsidR="00A015B5" w:rsidRPr="0005331C" w:rsidRDefault="00D1106D" w:rsidP="0005331C">
      <w:pPr>
        <w:ind w:left="17"/>
      </w:pPr>
      <w:r>
        <w:t xml:space="preserve">We are planning a trip, with a charter boat, to the Amalfi coast as a family this coming summer. Someday we would like to travel to the Chatham Islands off of New Zealand as my son read a story about a shipwreck there years ago and it’s all he talks about.  </w:t>
      </w:r>
    </w:p>
    <w:sectPr w:rsidR="00A015B5" w:rsidRPr="0005331C" w:rsidSect="007C6079">
      <w:head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B6" w:rsidRDefault="005413B6" w:rsidP="00FD178A">
      <w:pPr>
        <w:spacing w:after="0" w:line="240" w:lineRule="auto"/>
      </w:pPr>
      <w:r>
        <w:separator/>
      </w:r>
    </w:p>
  </w:endnote>
  <w:endnote w:type="continuationSeparator" w:id="0">
    <w:p w:rsidR="005413B6" w:rsidRDefault="005413B6" w:rsidP="00FD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B6" w:rsidRDefault="005413B6" w:rsidP="00FD178A">
      <w:pPr>
        <w:spacing w:after="0" w:line="240" w:lineRule="auto"/>
      </w:pPr>
      <w:r>
        <w:separator/>
      </w:r>
    </w:p>
  </w:footnote>
  <w:footnote w:type="continuationSeparator" w:id="0">
    <w:p w:rsidR="005413B6" w:rsidRDefault="005413B6" w:rsidP="00FD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8A" w:rsidRDefault="004111A0" w:rsidP="009D3C8A">
    <w:pPr>
      <w:pStyle w:val="Header"/>
      <w:rPr>
        <w:color w:val="5B9BD5" w:themeColor="accent1"/>
        <w:sz w:val="20"/>
      </w:rPr>
    </w:pPr>
    <w:r>
      <w:rPr>
        <w:noProof/>
      </w:rPr>
      <w:drawing>
        <wp:anchor distT="0" distB="0" distL="114300" distR="114300" simplePos="0" relativeHeight="251658240" behindDoc="0" locked="0" layoutInCell="1" allowOverlap="1" wp14:anchorId="1245A0B2" wp14:editId="745C7A34">
          <wp:simplePos x="0" y="0"/>
          <wp:positionH relativeFrom="column">
            <wp:posOffset>91440</wp:posOffset>
          </wp:positionH>
          <wp:positionV relativeFrom="paragraph">
            <wp:posOffset>-205105</wp:posOffset>
          </wp:positionV>
          <wp:extent cx="906780" cy="81280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C_Logo_Pantone DS 95-1 C.png"/>
                  <pic:cNvPicPr/>
                </pic:nvPicPr>
                <pic:blipFill>
                  <a:blip r:embed="rId1">
                    <a:extLst>
                      <a:ext uri="{28A0092B-C50C-407E-A947-70E740481C1C}">
                        <a14:useLocalDpi xmlns:a14="http://schemas.microsoft.com/office/drawing/2010/main" val="0"/>
                      </a:ext>
                    </a:extLst>
                  </a:blip>
                  <a:stretch>
                    <a:fillRect/>
                  </a:stretch>
                </pic:blipFill>
                <pic:spPr>
                  <a:xfrm>
                    <a:off x="0" y="0"/>
                    <a:ext cx="906780" cy="812800"/>
                  </a:xfrm>
                  <a:prstGeom prst="rect">
                    <a:avLst/>
                  </a:prstGeom>
                </pic:spPr>
              </pic:pic>
            </a:graphicData>
          </a:graphic>
          <wp14:sizeRelH relativeFrom="page">
            <wp14:pctWidth>0</wp14:pctWidth>
          </wp14:sizeRelH>
          <wp14:sizeRelV relativeFrom="page">
            <wp14:pctHeight>0</wp14:pctHeight>
          </wp14:sizeRelV>
        </wp:anchor>
      </w:drawing>
    </w:r>
  </w:p>
  <w:p w:rsidR="009D3C8A" w:rsidRPr="009D3C8A" w:rsidRDefault="009D3C8A">
    <w:pPr>
      <w:pStyle w:val="Header"/>
      <w:jc w:val="center"/>
      <w:rPr>
        <w:rFonts w:ascii="Times New Roman" w:hAnsi="Times New Roman" w:cs="Times New Roman"/>
        <w:b/>
        <w:caps/>
        <w:color w:val="5B9BD5" w:themeColor="accent1"/>
        <w:sz w:val="48"/>
        <w:szCs w:val="48"/>
      </w:rPr>
    </w:pPr>
    <w:r>
      <w:rPr>
        <w:caps/>
        <w:color w:val="5B9BD5" w:themeColor="accent1"/>
      </w:rPr>
      <w:t xml:space="preserve"> </w:t>
    </w:r>
    <w:sdt>
      <w:sdtPr>
        <w:rPr>
          <w:rFonts w:ascii="Times New Roman" w:hAnsi="Times New Roman" w:cs="Times New Roman"/>
          <w:b/>
          <w:caps/>
          <w:color w:val="FF0000"/>
          <w:sz w:val="48"/>
          <w:szCs w:val="48"/>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Pr="009D3C8A">
          <w:rPr>
            <w:rFonts w:ascii="Times New Roman" w:hAnsi="Times New Roman" w:cs="Times New Roman"/>
            <w:b/>
            <w:caps/>
            <w:color w:val="FF0000"/>
            <w:sz w:val="48"/>
            <w:szCs w:val="48"/>
          </w:rPr>
          <w:t>HARVARD TRAVELLERS CLUB</w:t>
        </w:r>
      </w:sdtContent>
    </w:sdt>
  </w:p>
  <w:p w:rsidR="00874F66" w:rsidRPr="001D3F26" w:rsidRDefault="00874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FE9"/>
    <w:multiLevelType w:val="hybridMultilevel"/>
    <w:tmpl w:val="C6403A3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509A5D4A"/>
    <w:multiLevelType w:val="hybridMultilevel"/>
    <w:tmpl w:val="74D481EE"/>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15:restartNumberingAfterBreak="0">
    <w:nsid w:val="5E7D1BBF"/>
    <w:multiLevelType w:val="hybridMultilevel"/>
    <w:tmpl w:val="4EA81AAE"/>
    <w:lvl w:ilvl="0" w:tplc="CCBE4D04">
      <w:start w:val="1"/>
      <w:numFmt w:val="bullet"/>
      <w:lvlText w:val="•"/>
      <w:lvlJc w:val="left"/>
      <w:pPr>
        <w:ind w:left="392"/>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1" w:tplc="0B52B590">
      <w:start w:val="1"/>
      <w:numFmt w:val="bullet"/>
      <w:lvlText w:val="o"/>
      <w:lvlJc w:val="left"/>
      <w:pPr>
        <w:ind w:left="13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2" w:tplc="0A2489A6">
      <w:start w:val="1"/>
      <w:numFmt w:val="bullet"/>
      <w:lvlText w:val="▪"/>
      <w:lvlJc w:val="left"/>
      <w:pPr>
        <w:ind w:left="21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3" w:tplc="20442ED2">
      <w:start w:val="1"/>
      <w:numFmt w:val="bullet"/>
      <w:lvlText w:val="•"/>
      <w:lvlJc w:val="left"/>
      <w:pPr>
        <w:ind w:left="28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4" w:tplc="AA945E52">
      <w:start w:val="1"/>
      <w:numFmt w:val="bullet"/>
      <w:lvlText w:val="o"/>
      <w:lvlJc w:val="left"/>
      <w:pPr>
        <w:ind w:left="354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5" w:tplc="E9167856">
      <w:start w:val="1"/>
      <w:numFmt w:val="bullet"/>
      <w:lvlText w:val="▪"/>
      <w:lvlJc w:val="left"/>
      <w:pPr>
        <w:ind w:left="426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6" w:tplc="079C5EEE">
      <w:start w:val="1"/>
      <w:numFmt w:val="bullet"/>
      <w:lvlText w:val="•"/>
      <w:lvlJc w:val="left"/>
      <w:pPr>
        <w:ind w:left="49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7" w:tplc="56DEE602">
      <w:start w:val="1"/>
      <w:numFmt w:val="bullet"/>
      <w:lvlText w:val="o"/>
      <w:lvlJc w:val="left"/>
      <w:pPr>
        <w:ind w:left="57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8" w:tplc="645C86C2">
      <w:start w:val="1"/>
      <w:numFmt w:val="bullet"/>
      <w:lvlText w:val="▪"/>
      <w:lvlJc w:val="left"/>
      <w:pPr>
        <w:ind w:left="64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abstractNum>
  <w:abstractNum w:abstractNumId="3" w15:restartNumberingAfterBreak="0">
    <w:nsid w:val="6AC43579"/>
    <w:multiLevelType w:val="hybridMultilevel"/>
    <w:tmpl w:val="5B1CB80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AA"/>
    <w:rsid w:val="000069A4"/>
    <w:rsid w:val="00015BA5"/>
    <w:rsid w:val="00023CFB"/>
    <w:rsid w:val="00024DB7"/>
    <w:rsid w:val="0005331C"/>
    <w:rsid w:val="0007397C"/>
    <w:rsid w:val="00076A52"/>
    <w:rsid w:val="000874B0"/>
    <w:rsid w:val="0009668E"/>
    <w:rsid w:val="000F0265"/>
    <w:rsid w:val="000F61AF"/>
    <w:rsid w:val="000F78E0"/>
    <w:rsid w:val="00105C8D"/>
    <w:rsid w:val="00167BBE"/>
    <w:rsid w:val="00172CF5"/>
    <w:rsid w:val="001734EC"/>
    <w:rsid w:val="001751FC"/>
    <w:rsid w:val="00175E23"/>
    <w:rsid w:val="001D3F26"/>
    <w:rsid w:val="001D6233"/>
    <w:rsid w:val="00213579"/>
    <w:rsid w:val="00227168"/>
    <w:rsid w:val="002325EB"/>
    <w:rsid w:val="00251DA5"/>
    <w:rsid w:val="00255196"/>
    <w:rsid w:val="002608AA"/>
    <w:rsid w:val="0026795B"/>
    <w:rsid w:val="00271694"/>
    <w:rsid w:val="00284E10"/>
    <w:rsid w:val="002B0B16"/>
    <w:rsid w:val="002B4A8C"/>
    <w:rsid w:val="002B6262"/>
    <w:rsid w:val="002B6648"/>
    <w:rsid w:val="003038F6"/>
    <w:rsid w:val="00310B8D"/>
    <w:rsid w:val="003314F4"/>
    <w:rsid w:val="003411A1"/>
    <w:rsid w:val="003439F3"/>
    <w:rsid w:val="00346AEB"/>
    <w:rsid w:val="0036313B"/>
    <w:rsid w:val="00396FEE"/>
    <w:rsid w:val="003A7ACA"/>
    <w:rsid w:val="00400104"/>
    <w:rsid w:val="004111A0"/>
    <w:rsid w:val="0041246C"/>
    <w:rsid w:val="00413150"/>
    <w:rsid w:val="00425A3B"/>
    <w:rsid w:val="004411D5"/>
    <w:rsid w:val="00487F82"/>
    <w:rsid w:val="00490572"/>
    <w:rsid w:val="00494A49"/>
    <w:rsid w:val="004A1487"/>
    <w:rsid w:val="004A442A"/>
    <w:rsid w:val="004E73CA"/>
    <w:rsid w:val="004F02E7"/>
    <w:rsid w:val="004F3D94"/>
    <w:rsid w:val="005035F1"/>
    <w:rsid w:val="0050369F"/>
    <w:rsid w:val="00506EA5"/>
    <w:rsid w:val="005413B6"/>
    <w:rsid w:val="005819C7"/>
    <w:rsid w:val="005926F3"/>
    <w:rsid w:val="00595E05"/>
    <w:rsid w:val="00615AFA"/>
    <w:rsid w:val="00622CCB"/>
    <w:rsid w:val="006539FE"/>
    <w:rsid w:val="00657225"/>
    <w:rsid w:val="00692F48"/>
    <w:rsid w:val="006D6BD3"/>
    <w:rsid w:val="00714D9B"/>
    <w:rsid w:val="007162D3"/>
    <w:rsid w:val="007465FA"/>
    <w:rsid w:val="00761736"/>
    <w:rsid w:val="00784095"/>
    <w:rsid w:val="0078441D"/>
    <w:rsid w:val="0079088C"/>
    <w:rsid w:val="0079503B"/>
    <w:rsid w:val="007C524F"/>
    <w:rsid w:val="007C6079"/>
    <w:rsid w:val="007D4921"/>
    <w:rsid w:val="007E11A5"/>
    <w:rsid w:val="007E680E"/>
    <w:rsid w:val="00813512"/>
    <w:rsid w:val="0082274F"/>
    <w:rsid w:val="00866A08"/>
    <w:rsid w:val="00874D66"/>
    <w:rsid w:val="00874F66"/>
    <w:rsid w:val="008A0320"/>
    <w:rsid w:val="008D02C5"/>
    <w:rsid w:val="008D1A6B"/>
    <w:rsid w:val="008E2671"/>
    <w:rsid w:val="0091050E"/>
    <w:rsid w:val="009345AB"/>
    <w:rsid w:val="0093462D"/>
    <w:rsid w:val="0095558C"/>
    <w:rsid w:val="0096369B"/>
    <w:rsid w:val="009648F2"/>
    <w:rsid w:val="00982B08"/>
    <w:rsid w:val="00985BF1"/>
    <w:rsid w:val="009879D9"/>
    <w:rsid w:val="009D1CBF"/>
    <w:rsid w:val="009D3C8A"/>
    <w:rsid w:val="009E2EE5"/>
    <w:rsid w:val="009F2E8D"/>
    <w:rsid w:val="009F6DA8"/>
    <w:rsid w:val="00A015B5"/>
    <w:rsid w:val="00A11705"/>
    <w:rsid w:val="00A261B2"/>
    <w:rsid w:val="00A412CE"/>
    <w:rsid w:val="00A42273"/>
    <w:rsid w:val="00A43185"/>
    <w:rsid w:val="00A85F47"/>
    <w:rsid w:val="00AA32B2"/>
    <w:rsid w:val="00AA73B6"/>
    <w:rsid w:val="00AE1728"/>
    <w:rsid w:val="00AE7E13"/>
    <w:rsid w:val="00AF71B6"/>
    <w:rsid w:val="00B00D00"/>
    <w:rsid w:val="00B34CD2"/>
    <w:rsid w:val="00B52617"/>
    <w:rsid w:val="00BA4388"/>
    <w:rsid w:val="00BB0CB6"/>
    <w:rsid w:val="00BD07E5"/>
    <w:rsid w:val="00BE650B"/>
    <w:rsid w:val="00C42012"/>
    <w:rsid w:val="00C84D6A"/>
    <w:rsid w:val="00C94C11"/>
    <w:rsid w:val="00CB3B0D"/>
    <w:rsid w:val="00CD2B1B"/>
    <w:rsid w:val="00CE4FB2"/>
    <w:rsid w:val="00D0446C"/>
    <w:rsid w:val="00D10635"/>
    <w:rsid w:val="00D1096E"/>
    <w:rsid w:val="00D1106D"/>
    <w:rsid w:val="00D12EF8"/>
    <w:rsid w:val="00D15483"/>
    <w:rsid w:val="00D56E8F"/>
    <w:rsid w:val="00D70F13"/>
    <w:rsid w:val="00D73A8D"/>
    <w:rsid w:val="00D901FB"/>
    <w:rsid w:val="00D91C71"/>
    <w:rsid w:val="00DB51F2"/>
    <w:rsid w:val="00DC177E"/>
    <w:rsid w:val="00DC2EE6"/>
    <w:rsid w:val="00DC4790"/>
    <w:rsid w:val="00DD4B87"/>
    <w:rsid w:val="00DE1EF2"/>
    <w:rsid w:val="00E234D0"/>
    <w:rsid w:val="00E32F2C"/>
    <w:rsid w:val="00E51C2C"/>
    <w:rsid w:val="00E773AD"/>
    <w:rsid w:val="00E872EF"/>
    <w:rsid w:val="00EA4E00"/>
    <w:rsid w:val="00ED46CE"/>
    <w:rsid w:val="00ED5175"/>
    <w:rsid w:val="00F14830"/>
    <w:rsid w:val="00F14EAF"/>
    <w:rsid w:val="00F34FBC"/>
    <w:rsid w:val="00F612DC"/>
    <w:rsid w:val="00F6300D"/>
    <w:rsid w:val="00F9029A"/>
    <w:rsid w:val="00F924F3"/>
    <w:rsid w:val="00F95E60"/>
    <w:rsid w:val="00FA2EEB"/>
    <w:rsid w:val="00FB3C48"/>
    <w:rsid w:val="00FB6E63"/>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B51F2"/>
    <w:pPr>
      <w:keepNext/>
      <w:keepLines/>
      <w:spacing w:after="835" w:line="270" w:lineRule="auto"/>
      <w:ind w:left="10" w:right="526" w:hanging="10"/>
      <w:jc w:val="center"/>
      <w:outlineLvl w:val="0"/>
    </w:pPr>
    <w:rPr>
      <w:rFonts w:ascii="Times New Roman" w:eastAsia="Times New Roman" w:hAnsi="Times New Roman" w:cs="Times New Roman"/>
      <w:b/>
      <w:color w:val="05050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B6"/>
    <w:rPr>
      <w:color w:val="0563C1" w:themeColor="hyperlink"/>
      <w:u w:val="single"/>
    </w:rPr>
  </w:style>
  <w:style w:type="paragraph" w:styleId="Header">
    <w:name w:val="header"/>
    <w:basedOn w:val="Normal"/>
    <w:link w:val="HeaderChar"/>
    <w:uiPriority w:val="99"/>
    <w:unhideWhenUsed/>
    <w:rsid w:val="00F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8A"/>
  </w:style>
  <w:style w:type="paragraph" w:styleId="Footer">
    <w:name w:val="footer"/>
    <w:basedOn w:val="Normal"/>
    <w:link w:val="FooterChar"/>
    <w:uiPriority w:val="99"/>
    <w:unhideWhenUsed/>
    <w:rsid w:val="00F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8A"/>
  </w:style>
  <w:style w:type="table" w:styleId="TableGrid">
    <w:name w:val="Table Grid"/>
    <w:basedOn w:val="TableNormal"/>
    <w:uiPriority w:val="39"/>
    <w:rsid w:val="004E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5C8D"/>
    <w:rPr>
      <w:color w:val="808080"/>
    </w:rPr>
  </w:style>
  <w:style w:type="character" w:customStyle="1" w:styleId="Heading1Char">
    <w:name w:val="Heading 1 Char"/>
    <w:basedOn w:val="DefaultParagraphFont"/>
    <w:link w:val="Heading1"/>
    <w:uiPriority w:val="9"/>
    <w:rsid w:val="00DB51F2"/>
    <w:rPr>
      <w:rFonts w:ascii="Times New Roman" w:eastAsia="Times New Roman" w:hAnsi="Times New Roman" w:cs="Times New Roman"/>
      <w:b/>
      <w:color w:val="050504"/>
      <w:sz w:val="36"/>
    </w:rPr>
  </w:style>
  <w:style w:type="character" w:styleId="FollowedHyperlink">
    <w:name w:val="FollowedHyperlink"/>
    <w:basedOn w:val="DefaultParagraphFont"/>
    <w:uiPriority w:val="99"/>
    <w:semiHidden/>
    <w:unhideWhenUsed/>
    <w:rsid w:val="00DB51F2"/>
    <w:rPr>
      <w:color w:val="954F72" w:themeColor="followedHyperlink"/>
      <w:u w:val="single"/>
    </w:rPr>
  </w:style>
  <w:style w:type="paragraph" w:styleId="BalloonText">
    <w:name w:val="Balloon Text"/>
    <w:basedOn w:val="Normal"/>
    <w:link w:val="BalloonTextChar"/>
    <w:uiPriority w:val="99"/>
    <w:semiHidden/>
    <w:unhideWhenUsed/>
    <w:rsid w:val="008D1A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8243910">
          <w:marLeft w:val="0"/>
          <w:marRight w:val="0"/>
          <w:marTop w:val="0"/>
          <w:marBottom w:val="0"/>
          <w:divBdr>
            <w:top w:val="none" w:sz="0" w:space="0" w:color="auto"/>
            <w:left w:val="none" w:sz="0" w:space="0" w:color="auto"/>
            <w:bottom w:val="none" w:sz="0" w:space="0" w:color="auto"/>
            <w:right w:val="none" w:sz="0" w:space="0" w:color="auto"/>
          </w:divBdr>
        </w:div>
        <w:div w:id="414908790">
          <w:marLeft w:val="0"/>
          <w:marRight w:val="0"/>
          <w:marTop w:val="0"/>
          <w:marBottom w:val="0"/>
          <w:divBdr>
            <w:top w:val="none" w:sz="0" w:space="0" w:color="auto"/>
            <w:left w:val="none" w:sz="0" w:space="0" w:color="auto"/>
            <w:bottom w:val="none" w:sz="0" w:space="0" w:color="auto"/>
            <w:right w:val="none" w:sz="0" w:space="0" w:color="auto"/>
          </w:divBdr>
        </w:div>
        <w:div w:id="319238128">
          <w:marLeft w:val="0"/>
          <w:marRight w:val="0"/>
          <w:marTop w:val="0"/>
          <w:marBottom w:val="0"/>
          <w:divBdr>
            <w:top w:val="none" w:sz="0" w:space="0" w:color="auto"/>
            <w:left w:val="none" w:sz="0" w:space="0" w:color="auto"/>
            <w:bottom w:val="none" w:sz="0" w:space="0" w:color="auto"/>
            <w:right w:val="none" w:sz="0" w:space="0" w:color="auto"/>
          </w:divBdr>
        </w:div>
        <w:div w:id="708921631">
          <w:marLeft w:val="0"/>
          <w:marRight w:val="0"/>
          <w:marTop w:val="0"/>
          <w:marBottom w:val="0"/>
          <w:divBdr>
            <w:top w:val="none" w:sz="0" w:space="0" w:color="auto"/>
            <w:left w:val="none" w:sz="0" w:space="0" w:color="auto"/>
            <w:bottom w:val="none" w:sz="0" w:space="0" w:color="auto"/>
            <w:right w:val="none" w:sz="0" w:space="0" w:color="auto"/>
          </w:divBdr>
        </w:div>
        <w:div w:id="942298742">
          <w:marLeft w:val="0"/>
          <w:marRight w:val="0"/>
          <w:marTop w:val="0"/>
          <w:marBottom w:val="0"/>
          <w:divBdr>
            <w:top w:val="none" w:sz="0" w:space="0" w:color="auto"/>
            <w:left w:val="none" w:sz="0" w:space="0" w:color="auto"/>
            <w:bottom w:val="none" w:sz="0" w:space="0" w:color="auto"/>
            <w:right w:val="none" w:sz="0" w:space="0" w:color="auto"/>
          </w:divBdr>
        </w:div>
        <w:div w:id="2144540447">
          <w:marLeft w:val="0"/>
          <w:marRight w:val="0"/>
          <w:marTop w:val="0"/>
          <w:marBottom w:val="0"/>
          <w:divBdr>
            <w:top w:val="none" w:sz="0" w:space="0" w:color="auto"/>
            <w:left w:val="none" w:sz="0" w:space="0" w:color="auto"/>
            <w:bottom w:val="none" w:sz="0" w:space="0" w:color="auto"/>
            <w:right w:val="none" w:sz="0" w:space="0" w:color="auto"/>
          </w:divBdr>
        </w:div>
        <w:div w:id="29533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arvardtravellers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A6D586EC5B4307A50C952C29A95ED9"/>
        <w:category>
          <w:name w:val="General"/>
          <w:gallery w:val="placeholder"/>
        </w:category>
        <w:types>
          <w:type w:val="bbPlcHdr"/>
        </w:types>
        <w:behaviors>
          <w:behavior w:val="content"/>
        </w:behaviors>
        <w:guid w:val="{F798A6CF-2800-4E3A-B69A-48B22D14B1DA}"/>
      </w:docPartPr>
      <w:docPartBody>
        <w:p w:rsidR="00000000" w:rsidRDefault="00E52428">
          <w:pPr>
            <w:pStyle w:val="31A6D586EC5B4307A50C952C29A95ED9"/>
          </w:pPr>
          <w:r w:rsidRPr="004B2EC2">
            <w:rPr>
              <w:rStyle w:val="PlaceholderText"/>
            </w:rPr>
            <w:t>Click here to enter text.</w:t>
          </w:r>
        </w:p>
      </w:docPartBody>
    </w:docPart>
    <w:docPart>
      <w:docPartPr>
        <w:name w:val="7C02D8F04BA848FB8BCC02268B301F72"/>
        <w:category>
          <w:name w:val="General"/>
          <w:gallery w:val="placeholder"/>
        </w:category>
        <w:types>
          <w:type w:val="bbPlcHdr"/>
        </w:types>
        <w:behaviors>
          <w:behavior w:val="content"/>
        </w:behaviors>
        <w:guid w:val="{3DD22425-B65E-4271-A409-39D32EF37C00}"/>
      </w:docPartPr>
      <w:docPartBody>
        <w:p w:rsidR="00000000" w:rsidRDefault="00E52428">
          <w:pPr>
            <w:pStyle w:val="7C02D8F04BA848FB8BCC02268B301F72"/>
          </w:pPr>
          <w:r w:rsidRPr="004B2EC2">
            <w:rPr>
              <w:rStyle w:val="PlaceholderText"/>
            </w:rPr>
            <w:t>Click here to enter text.</w:t>
          </w:r>
        </w:p>
      </w:docPartBody>
    </w:docPart>
    <w:docPart>
      <w:docPartPr>
        <w:name w:val="5B11DF616C614C589C8A84F09BC1E75A"/>
        <w:category>
          <w:name w:val="General"/>
          <w:gallery w:val="placeholder"/>
        </w:category>
        <w:types>
          <w:type w:val="bbPlcHdr"/>
        </w:types>
        <w:behaviors>
          <w:behavior w:val="content"/>
        </w:behaviors>
        <w:guid w:val="{B012D94C-A67E-470F-B40A-7BD8FA7FCDF6}"/>
      </w:docPartPr>
      <w:docPartBody>
        <w:p w:rsidR="00000000" w:rsidRDefault="00E52428">
          <w:pPr>
            <w:pStyle w:val="5B11DF616C614C589C8A84F09BC1E75A"/>
          </w:pPr>
          <w:r w:rsidRPr="004B2EC2">
            <w:rPr>
              <w:rStyle w:val="PlaceholderText"/>
            </w:rPr>
            <w:t>Click here to enter text.</w:t>
          </w:r>
        </w:p>
      </w:docPartBody>
    </w:docPart>
    <w:docPart>
      <w:docPartPr>
        <w:name w:val="41D394381010421B87D4880D18E5E9A4"/>
        <w:category>
          <w:name w:val="General"/>
          <w:gallery w:val="placeholder"/>
        </w:category>
        <w:types>
          <w:type w:val="bbPlcHdr"/>
        </w:types>
        <w:behaviors>
          <w:behavior w:val="content"/>
        </w:behaviors>
        <w:guid w:val="{6DE0ABA3-611D-4C71-AEFD-F4C511DD36E8}"/>
      </w:docPartPr>
      <w:docPartBody>
        <w:p w:rsidR="00000000" w:rsidRDefault="00E52428">
          <w:pPr>
            <w:pStyle w:val="41D394381010421B87D4880D18E5E9A4"/>
          </w:pPr>
          <w:r w:rsidRPr="004B2EC2">
            <w:rPr>
              <w:rStyle w:val="PlaceholderText"/>
            </w:rPr>
            <w:t>Click here to enter text.</w:t>
          </w:r>
        </w:p>
      </w:docPartBody>
    </w:docPart>
    <w:docPart>
      <w:docPartPr>
        <w:name w:val="058DEE264BED4092B81E78A4D5A159E5"/>
        <w:category>
          <w:name w:val="General"/>
          <w:gallery w:val="placeholder"/>
        </w:category>
        <w:types>
          <w:type w:val="bbPlcHdr"/>
        </w:types>
        <w:behaviors>
          <w:behavior w:val="content"/>
        </w:behaviors>
        <w:guid w:val="{29584D27-DAD5-4CB4-9A95-D1F83ECFF93B}"/>
      </w:docPartPr>
      <w:docPartBody>
        <w:p w:rsidR="00000000" w:rsidRDefault="00E52428">
          <w:pPr>
            <w:pStyle w:val="058DEE264BED4092B81E78A4D5A159E5"/>
          </w:pPr>
          <w:r w:rsidRPr="004B2EC2">
            <w:rPr>
              <w:rStyle w:val="PlaceholderText"/>
            </w:rPr>
            <w:t>Click here to enter text.</w:t>
          </w:r>
        </w:p>
      </w:docPartBody>
    </w:docPart>
    <w:docPart>
      <w:docPartPr>
        <w:name w:val="89BBFB907BFB45B38D64E8CCBA1F1EB0"/>
        <w:category>
          <w:name w:val="General"/>
          <w:gallery w:val="placeholder"/>
        </w:category>
        <w:types>
          <w:type w:val="bbPlcHdr"/>
        </w:types>
        <w:behaviors>
          <w:behavior w:val="content"/>
        </w:behaviors>
        <w:guid w:val="{116F842C-8531-427B-9B0B-98839949010B}"/>
      </w:docPartPr>
      <w:docPartBody>
        <w:p w:rsidR="00000000" w:rsidRDefault="00E52428">
          <w:pPr>
            <w:pStyle w:val="89BBFB907BFB45B38D64E8CCBA1F1EB0"/>
          </w:pPr>
          <w:r w:rsidRPr="004B2EC2">
            <w:rPr>
              <w:rStyle w:val="PlaceholderText"/>
            </w:rPr>
            <w:t>Click here to enter text.</w:t>
          </w:r>
        </w:p>
      </w:docPartBody>
    </w:docPart>
    <w:docPart>
      <w:docPartPr>
        <w:name w:val="F55589DF6195449F8A89A5FF76D3ABD8"/>
        <w:category>
          <w:name w:val="General"/>
          <w:gallery w:val="placeholder"/>
        </w:category>
        <w:types>
          <w:type w:val="bbPlcHdr"/>
        </w:types>
        <w:behaviors>
          <w:behavior w:val="content"/>
        </w:behaviors>
        <w:guid w:val="{F7310971-1B2C-45D3-9399-A07E173C1D8E}"/>
      </w:docPartPr>
      <w:docPartBody>
        <w:p w:rsidR="00000000" w:rsidRDefault="00E52428">
          <w:pPr>
            <w:pStyle w:val="F55589DF6195449F8A89A5FF76D3ABD8"/>
          </w:pPr>
          <w:r w:rsidRPr="004B2EC2">
            <w:rPr>
              <w:rStyle w:val="PlaceholderText"/>
            </w:rPr>
            <w:t>Click here to enter text.</w:t>
          </w:r>
        </w:p>
      </w:docPartBody>
    </w:docPart>
    <w:docPart>
      <w:docPartPr>
        <w:name w:val="E79097E8861C4FD38FA9F6954830FB04"/>
        <w:category>
          <w:name w:val="General"/>
          <w:gallery w:val="placeholder"/>
        </w:category>
        <w:types>
          <w:type w:val="bbPlcHdr"/>
        </w:types>
        <w:behaviors>
          <w:behavior w:val="content"/>
        </w:behaviors>
        <w:guid w:val="{A5143D37-0228-4F5D-9A3F-8E9465799A56}"/>
      </w:docPartPr>
      <w:docPartBody>
        <w:p w:rsidR="00000000" w:rsidRDefault="00E52428">
          <w:pPr>
            <w:pStyle w:val="E79097E8861C4FD38FA9F6954830FB04"/>
          </w:pPr>
          <w:r w:rsidRPr="004B2EC2">
            <w:rPr>
              <w:rStyle w:val="PlaceholderText"/>
            </w:rPr>
            <w:t>Click here to enter text.</w:t>
          </w:r>
        </w:p>
      </w:docPartBody>
    </w:docPart>
    <w:docPart>
      <w:docPartPr>
        <w:name w:val="6FED3603937F4265A115B49AA1C0C4C3"/>
        <w:category>
          <w:name w:val="General"/>
          <w:gallery w:val="placeholder"/>
        </w:category>
        <w:types>
          <w:type w:val="bbPlcHdr"/>
        </w:types>
        <w:behaviors>
          <w:behavior w:val="content"/>
        </w:behaviors>
        <w:guid w:val="{983D322B-5A8E-42FF-A392-73A029C6607B}"/>
      </w:docPartPr>
      <w:docPartBody>
        <w:p w:rsidR="00000000" w:rsidRDefault="00E52428">
          <w:pPr>
            <w:pStyle w:val="6FED3603937F4265A115B49AA1C0C4C3"/>
          </w:pPr>
          <w:r w:rsidRPr="004B2EC2">
            <w:rPr>
              <w:rStyle w:val="PlaceholderText"/>
            </w:rPr>
            <w:t>Click here to enter text.</w:t>
          </w:r>
        </w:p>
      </w:docPartBody>
    </w:docPart>
    <w:docPart>
      <w:docPartPr>
        <w:name w:val="A74FDFCA05ED4A80A7257A12D3498488"/>
        <w:category>
          <w:name w:val="General"/>
          <w:gallery w:val="placeholder"/>
        </w:category>
        <w:types>
          <w:type w:val="bbPlcHdr"/>
        </w:types>
        <w:behaviors>
          <w:behavior w:val="content"/>
        </w:behaviors>
        <w:guid w:val="{F7CE2DD4-E117-4C89-A979-2DA6AF0ED2AD}"/>
      </w:docPartPr>
      <w:docPartBody>
        <w:p w:rsidR="00000000" w:rsidRDefault="00E52428">
          <w:pPr>
            <w:pStyle w:val="A74FDFCA05ED4A80A7257A12D3498488"/>
          </w:pPr>
          <w:r w:rsidRPr="004B2EC2">
            <w:rPr>
              <w:rStyle w:val="PlaceholderText"/>
            </w:rPr>
            <w:t xml:space="preserve">Click here to enter </w:t>
          </w:r>
          <w:r w:rsidRPr="004B2EC2">
            <w:rPr>
              <w:rStyle w:val="PlaceholderText"/>
            </w:rPr>
            <w:t>text.</w:t>
          </w:r>
        </w:p>
      </w:docPartBody>
    </w:docPart>
    <w:docPart>
      <w:docPartPr>
        <w:name w:val="F459E8CFC2D5458BA76434235EDB3ACC"/>
        <w:category>
          <w:name w:val="General"/>
          <w:gallery w:val="placeholder"/>
        </w:category>
        <w:types>
          <w:type w:val="bbPlcHdr"/>
        </w:types>
        <w:behaviors>
          <w:behavior w:val="content"/>
        </w:behaviors>
        <w:guid w:val="{CFADFEED-FEFA-435A-BC39-EDB94D821D12}"/>
      </w:docPartPr>
      <w:docPartBody>
        <w:p w:rsidR="00000000" w:rsidRDefault="00E52428">
          <w:pPr>
            <w:pStyle w:val="F459E8CFC2D5458BA76434235EDB3ACC"/>
          </w:pPr>
          <w:r w:rsidRPr="004B2EC2">
            <w:rPr>
              <w:rStyle w:val="PlaceholderText"/>
            </w:rPr>
            <w:t>Click here to enter text.</w:t>
          </w:r>
        </w:p>
      </w:docPartBody>
    </w:docPart>
    <w:docPart>
      <w:docPartPr>
        <w:name w:val="AAA3868E7043427FA99F200BDE05194A"/>
        <w:category>
          <w:name w:val="General"/>
          <w:gallery w:val="placeholder"/>
        </w:category>
        <w:types>
          <w:type w:val="bbPlcHdr"/>
        </w:types>
        <w:behaviors>
          <w:behavior w:val="content"/>
        </w:behaviors>
        <w:guid w:val="{3E95B8E5-6AE2-427F-A0F7-9B21EEC4B572}"/>
      </w:docPartPr>
      <w:docPartBody>
        <w:p w:rsidR="00000000" w:rsidRDefault="00E52428">
          <w:pPr>
            <w:pStyle w:val="AAA3868E7043427FA99F200BDE05194A"/>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docPartBody>
    </w:docPart>
    <w:docPart>
      <w:docPartPr>
        <w:name w:val="B3D1FC70007E48E58E0A50BD9AF8A7F6"/>
        <w:category>
          <w:name w:val="General"/>
          <w:gallery w:val="placeholder"/>
        </w:category>
        <w:types>
          <w:type w:val="bbPlcHdr"/>
        </w:types>
        <w:behaviors>
          <w:behavior w:val="content"/>
        </w:behaviors>
        <w:guid w:val="{F28C598B-9476-4586-B5F4-FFE017776A91}"/>
      </w:docPartPr>
      <w:docPartBody>
        <w:p w:rsidR="00000000" w:rsidRDefault="00E52428">
          <w:pPr>
            <w:pStyle w:val="B3D1FC70007E48E58E0A50BD9AF8A7F6"/>
          </w:pPr>
          <w:r w:rsidRPr="004B2EC2">
            <w:rPr>
              <w:rStyle w:val="PlaceholderText"/>
            </w:rPr>
            <w:t>Click here to enter text.</w:t>
          </w:r>
        </w:p>
      </w:docPartBody>
    </w:docPart>
    <w:docPart>
      <w:docPartPr>
        <w:name w:val="C87E752B561D48C48BE23B448CC6F8FA"/>
        <w:category>
          <w:name w:val="General"/>
          <w:gallery w:val="placeholder"/>
        </w:category>
        <w:types>
          <w:type w:val="bbPlcHdr"/>
        </w:types>
        <w:behaviors>
          <w:behavior w:val="content"/>
        </w:behaviors>
        <w:guid w:val="{3588BB83-DEA2-451C-8A67-5B717112642F}"/>
      </w:docPartPr>
      <w:docPartBody>
        <w:p w:rsidR="00000000" w:rsidRDefault="00E52428">
          <w:pPr>
            <w:pStyle w:val="C87E752B561D48C48BE23B448CC6F8FA"/>
          </w:pPr>
          <w:r w:rsidRPr="004B2EC2">
            <w:rPr>
              <w:rStyle w:val="PlaceholderText"/>
            </w:rPr>
            <w:t>Click here to enter text.</w:t>
          </w:r>
        </w:p>
      </w:docPartBody>
    </w:docPart>
    <w:docPart>
      <w:docPartPr>
        <w:name w:val="44C3AE0E1B1C48AEBCCB517D73B02F34"/>
        <w:category>
          <w:name w:val="General"/>
          <w:gallery w:val="placeholder"/>
        </w:category>
        <w:types>
          <w:type w:val="bbPlcHdr"/>
        </w:types>
        <w:behaviors>
          <w:behavior w:val="content"/>
        </w:behaviors>
        <w:guid w:val="{4AF6CFAF-222A-421B-8680-CB41F46111F9}"/>
      </w:docPartPr>
      <w:docPartBody>
        <w:p w:rsidR="00000000" w:rsidRDefault="00E52428">
          <w:pPr>
            <w:pStyle w:val="44C3AE0E1B1C48AEBCCB517D73B02F34"/>
          </w:pPr>
          <w:r w:rsidRPr="004B2EC2">
            <w:rPr>
              <w:rStyle w:val="PlaceholderText"/>
            </w:rPr>
            <w:t>Click here to enter text.</w:t>
          </w:r>
        </w:p>
      </w:docPartBody>
    </w:docPart>
    <w:docPart>
      <w:docPartPr>
        <w:name w:val="64E4EF05E56D4FF4AA29E31DBE59AAB5"/>
        <w:category>
          <w:name w:val="General"/>
          <w:gallery w:val="placeholder"/>
        </w:category>
        <w:types>
          <w:type w:val="bbPlcHdr"/>
        </w:types>
        <w:behaviors>
          <w:behavior w:val="content"/>
        </w:behaviors>
        <w:guid w:val="{3B9C6391-2940-491C-8F15-0F8BDD19D782}"/>
      </w:docPartPr>
      <w:docPartBody>
        <w:p w:rsidR="00000000" w:rsidRDefault="00E52428">
          <w:pPr>
            <w:pStyle w:val="64E4EF05E56D4FF4AA29E31DBE59AAB5"/>
          </w:pPr>
          <w:r>
            <w:rPr>
              <w:rStyle w:val="PlaceholderText"/>
            </w:rPr>
            <w:t>Leave this blank</w:t>
          </w:r>
          <w:r w:rsidRPr="0097165F">
            <w:rPr>
              <w:rStyle w:val="PlaceholderText"/>
            </w:rPr>
            <w:t>.</w:t>
          </w:r>
        </w:p>
      </w:docPartBody>
    </w:docPart>
    <w:docPart>
      <w:docPartPr>
        <w:name w:val="C87885E4C2F148EF89E6DCFA22EC4C4F"/>
        <w:category>
          <w:name w:val="General"/>
          <w:gallery w:val="placeholder"/>
        </w:category>
        <w:types>
          <w:type w:val="bbPlcHdr"/>
        </w:types>
        <w:behaviors>
          <w:behavior w:val="content"/>
        </w:behaviors>
        <w:guid w:val="{E2000DE2-5AE3-435B-8180-D8811D677E92}"/>
      </w:docPartPr>
      <w:docPartBody>
        <w:p w:rsidR="00000000" w:rsidRDefault="00E52428">
          <w:pPr>
            <w:pStyle w:val="C87885E4C2F148EF89E6DCFA22EC4C4F"/>
          </w:pPr>
          <w:r w:rsidRPr="004B2EC2">
            <w:rPr>
              <w:rStyle w:val="PlaceholderText"/>
            </w:rPr>
            <w:t>Click here to enter text.</w:t>
          </w:r>
        </w:p>
      </w:docPartBody>
    </w:docPart>
    <w:docPart>
      <w:docPartPr>
        <w:name w:val="BDE1BE02D784482091792836D3C68878"/>
        <w:category>
          <w:name w:val="General"/>
          <w:gallery w:val="placeholder"/>
        </w:category>
        <w:types>
          <w:type w:val="bbPlcHdr"/>
        </w:types>
        <w:behaviors>
          <w:behavior w:val="content"/>
        </w:behaviors>
        <w:guid w:val="{376A7AA5-2685-4DC6-A015-28FA360316C8}"/>
      </w:docPartPr>
      <w:docPartBody>
        <w:p w:rsidR="00000000" w:rsidRDefault="00E52428">
          <w:pPr>
            <w:pStyle w:val="BDE1BE02D784482091792836D3C68878"/>
          </w:pPr>
          <w:r w:rsidRPr="004B2EC2">
            <w:rPr>
              <w:rStyle w:val="PlaceholderText"/>
            </w:rPr>
            <w:t>Click here to enter text.</w:t>
          </w:r>
        </w:p>
      </w:docPartBody>
    </w:docPart>
    <w:docPart>
      <w:docPartPr>
        <w:name w:val="67864ACB22FA4C269846A60FE8B80CF9"/>
        <w:category>
          <w:name w:val="General"/>
          <w:gallery w:val="placeholder"/>
        </w:category>
        <w:types>
          <w:type w:val="bbPlcHdr"/>
        </w:types>
        <w:behaviors>
          <w:behavior w:val="content"/>
        </w:behaviors>
        <w:guid w:val="{541AED84-2C2E-40F6-9A8B-F1A0D5CD82DF}"/>
      </w:docPartPr>
      <w:docPartBody>
        <w:p w:rsidR="00000000" w:rsidRDefault="00E52428">
          <w:pPr>
            <w:pStyle w:val="67864ACB22FA4C269846A60FE8B80CF9"/>
          </w:pPr>
          <w:r w:rsidRPr="004B2EC2">
            <w:rPr>
              <w:rStyle w:val="PlaceholderText"/>
            </w:rPr>
            <w:t>Click here to enter</w:t>
          </w:r>
          <w:r w:rsidRPr="004B2EC2">
            <w:rPr>
              <w:rStyle w:val="PlaceholderText"/>
            </w:rPr>
            <w:t xml:space="preserve"> text.</w:t>
          </w:r>
          <w:r>
            <w:rPr>
              <w:rStyle w:val="PlaceholderText"/>
            </w:rPr>
            <w:t xml:space="preserve"> Rows will be added as needed.</w:t>
          </w:r>
        </w:p>
      </w:docPartBody>
    </w:docPart>
    <w:docPart>
      <w:docPartPr>
        <w:name w:val="B07DF619F912483EA7A1130EDDB95EE6"/>
        <w:category>
          <w:name w:val="General"/>
          <w:gallery w:val="placeholder"/>
        </w:category>
        <w:types>
          <w:type w:val="bbPlcHdr"/>
        </w:types>
        <w:behaviors>
          <w:behavior w:val="content"/>
        </w:behaviors>
        <w:guid w:val="{55576453-A851-4F5B-A44B-F9AA3B67DDB5}"/>
      </w:docPartPr>
      <w:docPartBody>
        <w:p w:rsidR="00000000" w:rsidRDefault="00E52428">
          <w:pPr>
            <w:pStyle w:val="B07DF619F912483EA7A1130EDDB95EE6"/>
          </w:pPr>
          <w:r w:rsidRPr="004B2EC2">
            <w:rPr>
              <w:rStyle w:val="PlaceholderText"/>
            </w:rPr>
            <w:t>Click here to enter text.</w:t>
          </w:r>
          <w:r>
            <w:rPr>
              <w:rStyle w:val="PlaceholderText"/>
            </w:rPr>
            <w:t xml:space="preserve"> Rows will be added as needed.</w:t>
          </w:r>
        </w:p>
      </w:docPartBody>
    </w:docPart>
    <w:docPart>
      <w:docPartPr>
        <w:name w:val="346E002D52724BFAAA3A20218B429CFF"/>
        <w:category>
          <w:name w:val="General"/>
          <w:gallery w:val="placeholder"/>
        </w:category>
        <w:types>
          <w:type w:val="bbPlcHdr"/>
        </w:types>
        <w:behaviors>
          <w:behavior w:val="content"/>
        </w:behaviors>
        <w:guid w:val="{4BD6192D-6C88-41C9-A832-6E97FC685706}"/>
      </w:docPartPr>
      <w:docPartBody>
        <w:p w:rsidR="00000000" w:rsidRDefault="00E52428">
          <w:pPr>
            <w:pStyle w:val="346E002D52724BFAAA3A20218B429CFF"/>
          </w:pPr>
          <w:r w:rsidRPr="004B2EC2">
            <w:rPr>
              <w:rStyle w:val="PlaceholderText"/>
            </w:rPr>
            <w:t>Click here to enter text.</w:t>
          </w:r>
          <w:r>
            <w:rPr>
              <w:rStyle w:val="PlaceholderText"/>
            </w:rPr>
            <w:t xml:space="preserve"> Rows will be added as needed.</w:t>
          </w:r>
        </w:p>
      </w:docPartBody>
    </w:docPart>
    <w:docPart>
      <w:docPartPr>
        <w:name w:val="DF68664F646F47FC967D8C463792B575"/>
        <w:category>
          <w:name w:val="General"/>
          <w:gallery w:val="placeholder"/>
        </w:category>
        <w:types>
          <w:type w:val="bbPlcHdr"/>
        </w:types>
        <w:behaviors>
          <w:behavior w:val="content"/>
        </w:behaviors>
        <w:guid w:val="{C3524047-0D2D-4E1C-B43F-E7BFA1E47865}"/>
      </w:docPartPr>
      <w:docPartBody>
        <w:p w:rsidR="00000000" w:rsidRDefault="00E52428">
          <w:pPr>
            <w:pStyle w:val="DF68664F646F47FC967D8C463792B575"/>
          </w:pPr>
          <w:r w:rsidRPr="004B2EC2">
            <w:rPr>
              <w:rStyle w:val="PlaceholderText"/>
            </w:rPr>
            <w:t>Click here to enter text.</w:t>
          </w:r>
          <w:r>
            <w:rPr>
              <w:rStyle w:val="PlaceholderText"/>
            </w:rPr>
            <w:t xml:space="preserve"> Rows will be added as needed.</w:t>
          </w:r>
        </w:p>
      </w:docPartBody>
    </w:docPart>
    <w:docPart>
      <w:docPartPr>
        <w:name w:val="13ECB7CCA67F4FDA8588B3C2EDD33A59"/>
        <w:category>
          <w:name w:val="General"/>
          <w:gallery w:val="placeholder"/>
        </w:category>
        <w:types>
          <w:type w:val="bbPlcHdr"/>
        </w:types>
        <w:behaviors>
          <w:behavior w:val="content"/>
        </w:behaviors>
        <w:guid w:val="{AB10A622-23B7-4A48-98D9-0C867F382BC3}"/>
      </w:docPartPr>
      <w:docPartBody>
        <w:p w:rsidR="00000000" w:rsidRDefault="00E52428">
          <w:pPr>
            <w:pStyle w:val="13ECB7CCA67F4FDA8588B3C2EDD33A59"/>
          </w:pPr>
          <w:r w:rsidRPr="004B2EC2">
            <w:rPr>
              <w:rStyle w:val="PlaceholderText"/>
            </w:rPr>
            <w:t>Click here to enter text.</w:t>
          </w:r>
          <w:r>
            <w:rPr>
              <w:rStyle w:val="PlaceholderText"/>
            </w:rPr>
            <w:t xml:space="preserve"> Rows will be added as nee</w:t>
          </w:r>
          <w:r>
            <w:rPr>
              <w:rStyle w:val="PlaceholderText"/>
            </w:rPr>
            <w:t>ded.</w:t>
          </w:r>
        </w:p>
      </w:docPartBody>
    </w:docPart>
    <w:docPart>
      <w:docPartPr>
        <w:name w:val="6CF5B23D7B024A2BADA61D54B0532443"/>
        <w:category>
          <w:name w:val="General"/>
          <w:gallery w:val="placeholder"/>
        </w:category>
        <w:types>
          <w:type w:val="bbPlcHdr"/>
        </w:types>
        <w:behaviors>
          <w:behavior w:val="content"/>
        </w:behaviors>
        <w:guid w:val="{4B53C223-07AA-43D2-AD24-D65CFB2998A9}"/>
      </w:docPartPr>
      <w:docPartBody>
        <w:p w:rsidR="00000000" w:rsidRDefault="00E52428">
          <w:pPr>
            <w:pStyle w:val="6CF5B23D7B024A2BADA61D54B0532443"/>
          </w:pPr>
          <w:r w:rsidRPr="004B2EC2">
            <w:rPr>
              <w:rStyle w:val="PlaceholderText"/>
            </w:rPr>
            <w:t>Click here to enter text.</w:t>
          </w:r>
          <w:r>
            <w:rPr>
              <w:rStyle w:val="PlaceholderText"/>
            </w:rPr>
            <w:t xml:space="preserve"> Rows will be added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28"/>
    <w:rsid w:val="00E5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A6D586EC5B4307A50C952C29A95ED9">
    <w:name w:val="31A6D586EC5B4307A50C952C29A95ED9"/>
  </w:style>
  <w:style w:type="paragraph" w:customStyle="1" w:styleId="7C02D8F04BA848FB8BCC02268B301F72">
    <w:name w:val="7C02D8F04BA848FB8BCC02268B301F72"/>
  </w:style>
  <w:style w:type="paragraph" w:customStyle="1" w:styleId="5B11DF616C614C589C8A84F09BC1E75A">
    <w:name w:val="5B11DF616C614C589C8A84F09BC1E75A"/>
  </w:style>
  <w:style w:type="paragraph" w:customStyle="1" w:styleId="41D394381010421B87D4880D18E5E9A4">
    <w:name w:val="41D394381010421B87D4880D18E5E9A4"/>
  </w:style>
  <w:style w:type="paragraph" w:customStyle="1" w:styleId="058DEE264BED4092B81E78A4D5A159E5">
    <w:name w:val="058DEE264BED4092B81E78A4D5A159E5"/>
  </w:style>
  <w:style w:type="paragraph" w:customStyle="1" w:styleId="89BBFB907BFB45B38D64E8CCBA1F1EB0">
    <w:name w:val="89BBFB907BFB45B38D64E8CCBA1F1EB0"/>
  </w:style>
  <w:style w:type="paragraph" w:customStyle="1" w:styleId="F55589DF6195449F8A89A5FF76D3ABD8">
    <w:name w:val="F55589DF6195449F8A89A5FF76D3ABD8"/>
  </w:style>
  <w:style w:type="paragraph" w:customStyle="1" w:styleId="E79097E8861C4FD38FA9F6954830FB04">
    <w:name w:val="E79097E8861C4FD38FA9F6954830FB04"/>
  </w:style>
  <w:style w:type="paragraph" w:customStyle="1" w:styleId="6FED3603937F4265A115B49AA1C0C4C3">
    <w:name w:val="6FED3603937F4265A115B49AA1C0C4C3"/>
  </w:style>
  <w:style w:type="paragraph" w:customStyle="1" w:styleId="A74FDFCA05ED4A80A7257A12D3498488">
    <w:name w:val="A74FDFCA05ED4A80A7257A12D3498488"/>
  </w:style>
  <w:style w:type="paragraph" w:customStyle="1" w:styleId="F459E8CFC2D5458BA76434235EDB3ACC">
    <w:name w:val="F459E8CFC2D5458BA76434235EDB3ACC"/>
  </w:style>
  <w:style w:type="character" w:styleId="Hyperlink">
    <w:name w:val="Hyperlink"/>
    <w:basedOn w:val="DefaultParagraphFont"/>
    <w:uiPriority w:val="99"/>
    <w:unhideWhenUsed/>
    <w:rPr>
      <w:color w:val="0563C1" w:themeColor="hyperlink"/>
      <w:u w:val="single"/>
    </w:rPr>
  </w:style>
  <w:style w:type="paragraph" w:customStyle="1" w:styleId="AAA3868E7043427FA99F200BDE05194A">
    <w:name w:val="AAA3868E7043427FA99F200BDE05194A"/>
  </w:style>
  <w:style w:type="paragraph" w:customStyle="1" w:styleId="B3D1FC70007E48E58E0A50BD9AF8A7F6">
    <w:name w:val="B3D1FC70007E48E58E0A50BD9AF8A7F6"/>
  </w:style>
  <w:style w:type="paragraph" w:customStyle="1" w:styleId="C87E752B561D48C48BE23B448CC6F8FA">
    <w:name w:val="C87E752B561D48C48BE23B448CC6F8FA"/>
  </w:style>
  <w:style w:type="paragraph" w:customStyle="1" w:styleId="44C3AE0E1B1C48AEBCCB517D73B02F34">
    <w:name w:val="44C3AE0E1B1C48AEBCCB517D73B02F34"/>
  </w:style>
  <w:style w:type="paragraph" w:customStyle="1" w:styleId="64E4EF05E56D4FF4AA29E31DBE59AAB5">
    <w:name w:val="64E4EF05E56D4FF4AA29E31DBE59AAB5"/>
  </w:style>
  <w:style w:type="paragraph" w:customStyle="1" w:styleId="C87885E4C2F148EF89E6DCFA22EC4C4F">
    <w:name w:val="C87885E4C2F148EF89E6DCFA22EC4C4F"/>
  </w:style>
  <w:style w:type="paragraph" w:customStyle="1" w:styleId="BDE1BE02D784482091792836D3C68878">
    <w:name w:val="BDE1BE02D784482091792836D3C68878"/>
  </w:style>
  <w:style w:type="paragraph" w:customStyle="1" w:styleId="67864ACB22FA4C269846A60FE8B80CF9">
    <w:name w:val="67864ACB22FA4C269846A60FE8B80CF9"/>
  </w:style>
  <w:style w:type="paragraph" w:customStyle="1" w:styleId="B07DF619F912483EA7A1130EDDB95EE6">
    <w:name w:val="B07DF619F912483EA7A1130EDDB95EE6"/>
  </w:style>
  <w:style w:type="paragraph" w:customStyle="1" w:styleId="346E002D52724BFAAA3A20218B429CFF">
    <w:name w:val="346E002D52724BFAAA3A20218B429CFF"/>
  </w:style>
  <w:style w:type="paragraph" w:customStyle="1" w:styleId="DF68664F646F47FC967D8C463792B575">
    <w:name w:val="DF68664F646F47FC967D8C463792B575"/>
  </w:style>
  <w:style w:type="paragraph" w:customStyle="1" w:styleId="13ECB7CCA67F4FDA8588B3C2EDD33A59">
    <w:name w:val="13ECB7CCA67F4FDA8588B3C2EDD33A59"/>
  </w:style>
  <w:style w:type="paragraph" w:customStyle="1" w:styleId="6CF5B23D7B024A2BADA61D54B0532443">
    <w:name w:val="6CF5B23D7B024A2BADA61D54B053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D04A-068C-4424-B02F-A78B739C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Form  2019_03_08.dotx</Template>
  <TotalTime>8</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HARVARD TRAVELLERS CLUB</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TRAVELLERS CLUB</dc:title>
  <dc:subject/>
  <dc:creator>Michael</dc:creator>
  <cp:keywords/>
  <dc:description/>
  <cp:lastModifiedBy>Michael Greene</cp:lastModifiedBy>
  <cp:revision>1</cp:revision>
  <cp:lastPrinted>2018-01-10T20:46:00Z</cp:lastPrinted>
  <dcterms:created xsi:type="dcterms:W3CDTF">2019-03-08T16:26:00Z</dcterms:created>
  <dcterms:modified xsi:type="dcterms:W3CDTF">2019-03-08T16:34:00Z</dcterms:modified>
</cp:coreProperties>
</file>